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1" w:type="dxa"/>
        <w:tblInd w:w="-330" w:type="dxa"/>
        <w:tblLayout w:type="fixed"/>
        <w:tblCellMar>
          <w:left w:w="60" w:type="dxa"/>
          <w:right w:w="0" w:type="dxa"/>
        </w:tblCellMar>
        <w:tblLook w:val="01E0"/>
      </w:tblPr>
      <w:tblGrid>
        <w:gridCol w:w="602"/>
        <w:gridCol w:w="40"/>
        <w:gridCol w:w="688"/>
        <w:gridCol w:w="87"/>
        <w:gridCol w:w="121"/>
        <w:gridCol w:w="297"/>
        <w:gridCol w:w="195"/>
        <w:gridCol w:w="69"/>
        <w:gridCol w:w="338"/>
        <w:gridCol w:w="340"/>
        <w:gridCol w:w="22"/>
        <w:gridCol w:w="11"/>
        <w:gridCol w:w="304"/>
        <w:gridCol w:w="76"/>
        <w:gridCol w:w="229"/>
        <w:gridCol w:w="128"/>
        <w:gridCol w:w="323"/>
        <w:gridCol w:w="90"/>
        <w:gridCol w:w="33"/>
        <w:gridCol w:w="146"/>
        <w:gridCol w:w="35"/>
        <w:gridCol w:w="132"/>
        <w:gridCol w:w="76"/>
        <w:gridCol w:w="10"/>
        <w:gridCol w:w="190"/>
        <w:gridCol w:w="98"/>
        <w:gridCol w:w="105"/>
        <w:gridCol w:w="280"/>
        <w:gridCol w:w="206"/>
        <w:gridCol w:w="6"/>
        <w:gridCol w:w="2"/>
        <w:gridCol w:w="28"/>
        <w:gridCol w:w="14"/>
        <w:gridCol w:w="85"/>
        <w:gridCol w:w="32"/>
        <w:gridCol w:w="42"/>
        <w:gridCol w:w="270"/>
        <w:gridCol w:w="117"/>
        <w:gridCol w:w="2"/>
        <w:gridCol w:w="90"/>
        <w:gridCol w:w="8"/>
        <w:gridCol w:w="78"/>
        <w:gridCol w:w="30"/>
        <w:gridCol w:w="147"/>
        <w:gridCol w:w="163"/>
        <w:gridCol w:w="22"/>
        <w:gridCol w:w="32"/>
        <w:gridCol w:w="21"/>
        <w:gridCol w:w="35"/>
        <w:gridCol w:w="22"/>
        <w:gridCol w:w="68"/>
        <w:gridCol w:w="160"/>
        <w:gridCol w:w="294"/>
        <w:gridCol w:w="30"/>
        <w:gridCol w:w="81"/>
        <w:gridCol w:w="6"/>
        <w:gridCol w:w="40"/>
        <w:gridCol w:w="210"/>
        <w:gridCol w:w="1"/>
        <w:gridCol w:w="26"/>
        <w:gridCol w:w="253"/>
        <w:gridCol w:w="55"/>
        <w:gridCol w:w="114"/>
        <w:gridCol w:w="6"/>
        <w:gridCol w:w="66"/>
        <w:gridCol w:w="133"/>
        <w:gridCol w:w="71"/>
        <w:gridCol w:w="163"/>
        <w:gridCol w:w="45"/>
        <w:gridCol w:w="152"/>
        <w:gridCol w:w="65"/>
        <w:gridCol w:w="26"/>
        <w:gridCol w:w="33"/>
        <w:gridCol w:w="81"/>
        <w:gridCol w:w="17"/>
        <w:gridCol w:w="49"/>
        <w:gridCol w:w="126"/>
        <w:gridCol w:w="17"/>
        <w:gridCol w:w="12"/>
        <w:gridCol w:w="33"/>
        <w:gridCol w:w="245"/>
        <w:gridCol w:w="27"/>
        <w:gridCol w:w="84"/>
        <w:gridCol w:w="113"/>
        <w:gridCol w:w="94"/>
        <w:gridCol w:w="66"/>
        <w:gridCol w:w="182"/>
        <w:gridCol w:w="119"/>
        <w:gridCol w:w="4"/>
        <w:gridCol w:w="64"/>
        <w:gridCol w:w="52"/>
        <w:gridCol w:w="80"/>
        <w:gridCol w:w="288"/>
        <w:gridCol w:w="31"/>
        <w:gridCol w:w="62"/>
        <w:gridCol w:w="149"/>
        <w:gridCol w:w="178"/>
        <w:gridCol w:w="219"/>
        <w:gridCol w:w="484"/>
      </w:tblGrid>
      <w:tr w:rsidR="00FC19DF" w:rsidRPr="00787E7D" w:rsidTr="00FD2C17">
        <w:trPr>
          <w:trHeight w:hRule="exact" w:val="248"/>
        </w:trPr>
        <w:tc>
          <w:tcPr>
            <w:tcW w:w="2437" w:type="dxa"/>
            <w:gridSpan w:val="9"/>
            <w:noWrap/>
          </w:tcPr>
          <w:p w:rsidR="00FC19DF" w:rsidRPr="00787E7D" w:rsidRDefault="00FC19DF" w:rsidP="00FD2C17">
            <w:pPr>
              <w:pStyle w:val="FormNumber"/>
            </w:pPr>
            <w:smartTag w:uri="urn:schemas-microsoft-com:office:smarttags" w:element="stockticker">
              <w:r w:rsidRPr="00787E7D">
                <w:t>DSS</w:t>
              </w:r>
            </w:smartTag>
            <w:r w:rsidRPr="00787E7D">
              <w:t>-EA-231</w:t>
            </w:r>
            <w:r w:rsidRPr="00787E7D">
              <w:rPr>
                <w:rFonts w:eastAsia="MS Mincho"/>
              </w:rPr>
              <w:t> </w:t>
            </w:r>
            <w:r w:rsidRPr="00787E7D">
              <w:t>03/09</w:t>
            </w:r>
          </w:p>
        </w:tc>
        <w:tc>
          <w:tcPr>
            <w:tcW w:w="1945" w:type="dxa"/>
            <w:gridSpan w:val="14"/>
            <w:tcBorders>
              <w:top w:val="single" w:sz="6" w:space="0" w:color="auto"/>
            </w:tcBorders>
            <w:noWrap/>
          </w:tcPr>
          <w:p w:rsidR="00FC19DF" w:rsidRPr="00787E7D" w:rsidRDefault="00FC19DF" w:rsidP="00FD2C17">
            <w:pPr>
              <w:pStyle w:val="FormText"/>
            </w:pPr>
          </w:p>
        </w:tc>
        <w:tc>
          <w:tcPr>
            <w:tcW w:w="3024" w:type="dxa"/>
            <w:gridSpan w:val="35"/>
            <w:tcBorders>
              <w:top w:val="single" w:sz="6" w:space="0" w:color="auto"/>
            </w:tcBorders>
            <w:noWrap/>
          </w:tcPr>
          <w:p w:rsidR="00FC19DF" w:rsidRPr="00787E7D" w:rsidRDefault="00FC19DF" w:rsidP="00FD2C17">
            <w:pPr>
              <w:pStyle w:val="FormText"/>
              <w:spacing w:before="80"/>
            </w:pPr>
            <w:r w:rsidRPr="00787E7D">
              <w:t>SECCIÓN 3</w:t>
            </w:r>
          </w:p>
        </w:tc>
        <w:tc>
          <w:tcPr>
            <w:tcW w:w="1307" w:type="dxa"/>
            <w:gridSpan w:val="17"/>
            <w:tcBorders>
              <w:top w:val="single" w:sz="6" w:space="0" w:color="auto"/>
            </w:tcBorders>
            <w:noWrap/>
          </w:tcPr>
          <w:p w:rsidR="00FC19DF" w:rsidRPr="00787E7D" w:rsidRDefault="00FC19DF" w:rsidP="00FD2C17">
            <w:pPr>
              <w:pStyle w:val="FormText"/>
              <w:spacing w:before="80"/>
            </w:pPr>
            <w:r w:rsidRPr="00787E7D">
              <w:t>Nombre del Caso:</w:t>
            </w:r>
          </w:p>
        </w:tc>
        <w:bookmarkStart w:id="0" w:name="Text1"/>
        <w:tc>
          <w:tcPr>
            <w:tcW w:w="2778" w:type="dxa"/>
            <w:gridSpan w:val="24"/>
            <w:tcBorders>
              <w:top w:val="single" w:sz="6" w:space="0" w:color="auto"/>
              <w:bottom w:val="single" w:sz="4" w:space="0" w:color="auto"/>
              <w:right w:val="single" w:sz="6" w:space="0" w:color="auto"/>
            </w:tcBorders>
            <w:noWrap/>
          </w:tcPr>
          <w:p w:rsidR="00FC19DF" w:rsidRPr="00787E7D" w:rsidRDefault="00FC19DF" w:rsidP="00FD2C17">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bookmarkEnd w:id="0"/>
          </w:p>
        </w:tc>
      </w:tr>
      <w:tr w:rsidR="00FC19DF" w:rsidRPr="00787E7D" w:rsidTr="00FD2C17">
        <w:trPr>
          <w:trHeight w:hRule="exact" w:val="248"/>
        </w:trPr>
        <w:tc>
          <w:tcPr>
            <w:tcW w:w="2437" w:type="dxa"/>
            <w:gridSpan w:val="9"/>
            <w:tcBorders>
              <w:left w:val="single" w:sz="6" w:space="0" w:color="auto"/>
            </w:tcBorders>
            <w:noWrap/>
          </w:tcPr>
          <w:p w:rsidR="00FC19DF" w:rsidRPr="00787E7D" w:rsidRDefault="00FC19DF" w:rsidP="00D564FB">
            <w:pPr>
              <w:pStyle w:val="FormText"/>
            </w:pPr>
          </w:p>
        </w:tc>
        <w:tc>
          <w:tcPr>
            <w:tcW w:w="1945" w:type="dxa"/>
            <w:gridSpan w:val="14"/>
            <w:noWrap/>
          </w:tcPr>
          <w:p w:rsidR="00FC19DF" w:rsidRPr="00787E7D" w:rsidRDefault="00FC19DF" w:rsidP="00D564FB">
            <w:pPr>
              <w:pStyle w:val="FormText"/>
            </w:pPr>
          </w:p>
        </w:tc>
        <w:tc>
          <w:tcPr>
            <w:tcW w:w="3024" w:type="dxa"/>
            <w:gridSpan w:val="35"/>
            <w:noWrap/>
          </w:tcPr>
          <w:p w:rsidR="00FC19DF" w:rsidRPr="00787E7D" w:rsidRDefault="00FC19DF" w:rsidP="00D564FB">
            <w:pPr>
              <w:pStyle w:val="FormText"/>
            </w:pPr>
          </w:p>
        </w:tc>
        <w:tc>
          <w:tcPr>
            <w:tcW w:w="1307" w:type="dxa"/>
            <w:gridSpan w:val="17"/>
            <w:noWrap/>
          </w:tcPr>
          <w:p w:rsidR="00FC19DF" w:rsidRPr="00787E7D" w:rsidRDefault="00FC19DF" w:rsidP="00C23B95">
            <w:pPr>
              <w:pStyle w:val="FormText"/>
              <w:spacing w:before="80"/>
            </w:pPr>
            <w:r w:rsidRPr="00787E7D">
              <w:t>Número del Caso:</w:t>
            </w:r>
          </w:p>
        </w:tc>
        <w:tc>
          <w:tcPr>
            <w:tcW w:w="2778" w:type="dxa"/>
            <w:gridSpan w:val="24"/>
            <w:tcBorders>
              <w:top w:val="single" w:sz="4" w:space="0" w:color="auto"/>
              <w:bottom w:val="single" w:sz="4" w:space="0" w:color="auto"/>
              <w:right w:val="single" w:sz="6" w:space="0" w:color="auto"/>
            </w:tcBorders>
            <w:noWrap/>
          </w:tcPr>
          <w:p w:rsidR="00FC19DF" w:rsidRPr="00787E7D" w:rsidRDefault="00FC19DF" w:rsidP="00C23B95">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87"/>
        </w:trPr>
        <w:tc>
          <w:tcPr>
            <w:tcW w:w="11491" w:type="dxa"/>
            <w:gridSpan w:val="99"/>
            <w:tcBorders>
              <w:left w:val="single" w:sz="6" w:space="0" w:color="auto"/>
              <w:bottom w:val="single" w:sz="6" w:space="0" w:color="auto"/>
              <w:right w:val="single" w:sz="6" w:space="0" w:color="auto"/>
            </w:tcBorders>
            <w:noWrap/>
          </w:tcPr>
          <w:p w:rsidR="00FC19DF" w:rsidRPr="00787E7D" w:rsidRDefault="00FC19DF" w:rsidP="007163CA">
            <w:pPr>
              <w:pStyle w:val="Heading1"/>
            </w:pPr>
            <w:r w:rsidRPr="00787E7D">
              <w:t>RECOMENDACIÓN PARA HACER CUMPLIR LA MANUTENCIÓN DE MENORES</w:t>
            </w:r>
          </w:p>
        </w:tc>
      </w:tr>
      <w:tr w:rsidR="00FC19DF" w:rsidRPr="00787E7D" w:rsidTr="00FD2C17">
        <w:trPr>
          <w:trHeight w:hRule="exact" w:val="434"/>
        </w:trPr>
        <w:tc>
          <w:tcPr>
            <w:tcW w:w="7406" w:type="dxa"/>
            <w:gridSpan w:val="58"/>
            <w:tcBorders>
              <w:top w:val="single" w:sz="6" w:space="0" w:color="auto"/>
              <w:left w:val="single" w:sz="6" w:space="0" w:color="auto"/>
              <w:bottom w:val="single" w:sz="6" w:space="0" w:color="auto"/>
            </w:tcBorders>
            <w:noWrap/>
          </w:tcPr>
          <w:p w:rsidR="00FC19DF" w:rsidRPr="00787E7D" w:rsidRDefault="00FC19DF" w:rsidP="001944E1">
            <w:pPr>
              <w:pStyle w:val="FormText"/>
              <w:spacing w:before="60"/>
            </w:pPr>
            <w:r w:rsidRPr="00787E7D">
              <w:t>Nombre completo del padre</w:t>
            </w:r>
            <w:r>
              <w:t xml:space="preserve"> o madre</w:t>
            </w:r>
            <w:r w:rsidRPr="00787E7D">
              <w:t xml:space="preserve"> sin la custodia (nombre, segundo nombre, apellido);</w:t>
            </w:r>
            <w:r w:rsidRPr="00787E7D">
              <w:br/>
            </w: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4085" w:type="dxa"/>
            <w:gridSpan w:val="41"/>
            <w:tcBorders>
              <w:top w:val="single" w:sz="6" w:space="0" w:color="auto"/>
              <w:bottom w:val="single" w:sz="6" w:space="0" w:color="auto"/>
              <w:right w:val="single" w:sz="6" w:space="0" w:color="auto"/>
            </w:tcBorders>
            <w:noWrap/>
          </w:tcPr>
          <w:p w:rsidR="00FC19DF" w:rsidRPr="00787E7D" w:rsidRDefault="00FC19DF" w:rsidP="001944E1">
            <w:pPr>
              <w:pStyle w:val="FormText"/>
              <w:spacing w:before="60"/>
            </w:pPr>
            <w:r w:rsidRPr="00787E7D">
              <w:t>Número de Seguro Social del padre</w:t>
            </w:r>
            <w:r>
              <w:t xml:space="preserve"> o de la madre</w:t>
            </w:r>
            <w:r w:rsidRPr="00787E7D">
              <w:t xml:space="preserve"> sin la custodia:</w:t>
            </w:r>
            <w:r w:rsidRPr="00787E7D">
              <w:br/>
            </w: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434"/>
        </w:trPr>
        <w:tc>
          <w:tcPr>
            <w:tcW w:w="11491" w:type="dxa"/>
            <w:gridSpan w:val="99"/>
            <w:tcBorders>
              <w:top w:val="single" w:sz="6" w:space="0" w:color="auto"/>
              <w:left w:val="single" w:sz="6" w:space="0" w:color="auto"/>
              <w:right w:val="single" w:sz="6" w:space="0" w:color="auto"/>
            </w:tcBorders>
            <w:noWrap/>
          </w:tcPr>
          <w:p w:rsidR="00FC19DF" w:rsidRPr="00787E7D" w:rsidRDefault="00FC19DF" w:rsidP="008C055C">
            <w:pPr>
              <w:pStyle w:val="FormText"/>
              <w:spacing w:before="60"/>
            </w:pPr>
            <w:r w:rsidRPr="00787E7D">
              <w:t>Otros nombres que ha utilizado el padre o la madre sin la custodia (Alias, apellido de soltera, apellido de casada):</w:t>
            </w:r>
            <w:r w:rsidRPr="00787E7D">
              <w:br/>
            </w: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619"/>
        </w:trPr>
        <w:tc>
          <w:tcPr>
            <w:tcW w:w="5750" w:type="dxa"/>
            <w:gridSpan w:val="37"/>
            <w:tcBorders>
              <w:top w:val="single" w:sz="6" w:space="0" w:color="auto"/>
              <w:left w:val="single" w:sz="6" w:space="0" w:color="auto"/>
            </w:tcBorders>
            <w:noWrap/>
          </w:tcPr>
          <w:p w:rsidR="00FC19DF" w:rsidRPr="00787E7D" w:rsidRDefault="00FC19DF" w:rsidP="005E6EB1">
            <w:pPr>
              <w:pStyle w:val="FormText"/>
              <w:spacing w:before="360"/>
            </w:pPr>
            <w:r w:rsidRPr="00787E7D">
              <w:t xml:space="preserve">Nombre  de los niños que viven con usted, que son hijos del padre sin la custodia:                   </w:t>
            </w:r>
          </w:p>
        </w:tc>
        <w:tc>
          <w:tcPr>
            <w:tcW w:w="295" w:type="dxa"/>
            <w:gridSpan w:val="5"/>
            <w:tcBorders>
              <w:top w:val="single" w:sz="6" w:space="0" w:color="auto"/>
            </w:tcBorders>
            <w:noWrap/>
          </w:tcPr>
          <w:p w:rsidR="00FC19DF" w:rsidRPr="00787E7D" w:rsidRDefault="00FC19DF" w:rsidP="00356474">
            <w:pPr>
              <w:pStyle w:val="FormText"/>
              <w:tabs>
                <w:tab w:val="left" w:pos="700"/>
              </w:tabs>
            </w:pPr>
          </w:p>
        </w:tc>
        <w:tc>
          <w:tcPr>
            <w:tcW w:w="2843" w:type="dxa"/>
            <w:gridSpan w:val="35"/>
            <w:tcBorders>
              <w:top w:val="single" w:sz="6" w:space="0" w:color="auto"/>
            </w:tcBorders>
            <w:noWrap/>
          </w:tcPr>
          <w:p w:rsidR="00FC19DF" w:rsidRPr="00787E7D" w:rsidRDefault="00FC19DF" w:rsidP="00153F16">
            <w:pPr>
              <w:rPr>
                <w:rFonts w:ascii="Arial Narrow" w:hAnsi="Arial Narrow" w:cs="Arial Narrow"/>
                <w:sz w:val="16"/>
                <w:szCs w:val="16"/>
              </w:rPr>
            </w:pPr>
          </w:p>
          <w:p w:rsidR="00FC19DF" w:rsidRPr="00787E7D" w:rsidRDefault="00FC19DF" w:rsidP="00153F16">
            <w:pPr>
              <w:rPr>
                <w:rFonts w:ascii="Arial Narrow" w:hAnsi="Arial Narrow" w:cs="Arial Narrow"/>
                <w:sz w:val="16"/>
                <w:szCs w:val="16"/>
              </w:rPr>
            </w:pPr>
            <w:r w:rsidRPr="00787E7D">
              <w:rPr>
                <w:rFonts w:ascii="Arial Narrow" w:hAnsi="Arial Narrow" w:cs="Arial Narrow"/>
                <w:sz w:val="16"/>
                <w:szCs w:val="16"/>
              </w:rPr>
              <w:t>Indique la ciudad y estado donde nació el niño</w:t>
            </w:r>
          </w:p>
        </w:tc>
        <w:tc>
          <w:tcPr>
            <w:tcW w:w="531" w:type="dxa"/>
            <w:gridSpan w:val="7"/>
            <w:tcBorders>
              <w:top w:val="single" w:sz="6" w:space="0" w:color="auto"/>
            </w:tcBorders>
            <w:noWrap/>
          </w:tcPr>
          <w:p w:rsidR="00FC19DF" w:rsidRPr="00787E7D" w:rsidRDefault="00FC19DF" w:rsidP="00D564FB">
            <w:pPr>
              <w:pStyle w:val="FormText"/>
            </w:pPr>
          </w:p>
        </w:tc>
        <w:tc>
          <w:tcPr>
            <w:tcW w:w="465" w:type="dxa"/>
            <w:gridSpan w:val="5"/>
            <w:tcBorders>
              <w:top w:val="single" w:sz="6" w:space="0" w:color="auto"/>
            </w:tcBorders>
            <w:noWrap/>
          </w:tcPr>
          <w:p w:rsidR="00FC19DF" w:rsidRPr="00787E7D" w:rsidRDefault="00FC19DF" w:rsidP="00D564FB">
            <w:pPr>
              <w:pStyle w:val="FormText"/>
            </w:pPr>
          </w:p>
        </w:tc>
        <w:tc>
          <w:tcPr>
            <w:tcW w:w="1607" w:type="dxa"/>
            <w:gridSpan w:val="10"/>
            <w:tcBorders>
              <w:top w:val="single" w:sz="6" w:space="0" w:color="auto"/>
              <w:right w:val="single" w:sz="6" w:space="0" w:color="auto"/>
            </w:tcBorders>
          </w:tcPr>
          <w:p w:rsidR="00FC19DF" w:rsidRPr="00787E7D" w:rsidRDefault="00FC19DF" w:rsidP="005E6EB1">
            <w:pPr>
              <w:pStyle w:val="FormText"/>
              <w:spacing w:before="60"/>
              <w:jc w:val="center"/>
              <w:rPr>
                <w:b/>
                <w:bCs/>
              </w:rPr>
            </w:pPr>
            <w:r w:rsidRPr="00787E7D">
              <w:rPr>
                <w:b/>
                <w:bCs/>
              </w:rPr>
              <w:t>¿Estaban los padres casados al momento del nacimiento del niño?</w:t>
            </w:r>
          </w:p>
        </w:tc>
      </w:tr>
      <w:tr w:rsidR="00FC19DF" w:rsidRPr="00787E7D" w:rsidTr="00FD2C17">
        <w:trPr>
          <w:trHeight w:hRule="exact" w:val="278"/>
        </w:trPr>
        <w:tc>
          <w:tcPr>
            <w:tcW w:w="602" w:type="dxa"/>
            <w:tcBorders>
              <w:left w:val="single" w:sz="6" w:space="0" w:color="auto"/>
            </w:tcBorders>
            <w:noWrap/>
          </w:tcPr>
          <w:p w:rsidR="00FC19DF" w:rsidRPr="00787E7D" w:rsidRDefault="00FC19DF" w:rsidP="00EF4A89">
            <w:pPr>
              <w:pStyle w:val="FormText"/>
              <w:spacing w:before="80"/>
            </w:pPr>
            <w:r w:rsidRPr="00787E7D">
              <w:t>N</w:t>
            </w:r>
            <w:bookmarkStart w:id="1" w:name="Text5"/>
            <w:r w:rsidRPr="00787E7D">
              <w:t>ombre:</w:t>
            </w:r>
          </w:p>
        </w:tc>
        <w:tc>
          <w:tcPr>
            <w:tcW w:w="4836" w:type="dxa"/>
            <w:gridSpan w:val="34"/>
            <w:tcBorders>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bookmarkEnd w:id="1"/>
          </w:p>
        </w:tc>
        <w:tc>
          <w:tcPr>
            <w:tcW w:w="607" w:type="dxa"/>
            <w:gridSpan w:val="7"/>
            <w:noWrap/>
          </w:tcPr>
          <w:p w:rsidR="00FC19DF" w:rsidRPr="00787E7D" w:rsidRDefault="00FC19DF" w:rsidP="00EF4A89">
            <w:pPr>
              <w:pStyle w:val="FormText"/>
              <w:spacing w:before="80"/>
            </w:pPr>
            <w:r w:rsidRPr="00787E7D">
              <w:t>Ciudad:</w:t>
            </w:r>
          </w:p>
        </w:tc>
        <w:tc>
          <w:tcPr>
            <w:tcW w:w="2843" w:type="dxa"/>
            <w:gridSpan w:val="35"/>
            <w:tcBorders>
              <w:bottom w:val="single" w:sz="4" w:space="0" w:color="auto"/>
            </w:tcBorders>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31" w:type="dxa"/>
            <w:gridSpan w:val="7"/>
            <w:noWrap/>
          </w:tcPr>
          <w:p w:rsidR="00FC19DF" w:rsidRPr="00787E7D" w:rsidRDefault="00FC19DF" w:rsidP="00EF4A89">
            <w:pPr>
              <w:pStyle w:val="FormText"/>
              <w:spacing w:before="80"/>
            </w:pPr>
            <w:r w:rsidRPr="00787E7D">
              <w:t>Estado:</w:t>
            </w:r>
          </w:p>
        </w:tc>
        <w:tc>
          <w:tcPr>
            <w:tcW w:w="465" w:type="dxa"/>
            <w:gridSpan w:val="5"/>
            <w:tcBorders>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607" w:type="dxa"/>
            <w:gridSpan w:val="10"/>
            <w:tcBorders>
              <w:right w:val="single" w:sz="6" w:space="0" w:color="auto"/>
            </w:tcBorders>
          </w:tcPr>
          <w:p w:rsidR="00FC19DF" w:rsidRPr="00787E7D" w:rsidRDefault="00FC19DF" w:rsidP="00EF4A89">
            <w:pPr>
              <w:pStyle w:val="FormText"/>
              <w:spacing w:before="80"/>
              <w:jc w:val="center"/>
            </w:pP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278"/>
        </w:trPr>
        <w:tc>
          <w:tcPr>
            <w:tcW w:w="602" w:type="dxa"/>
            <w:tcBorders>
              <w:left w:val="single" w:sz="6" w:space="0" w:color="auto"/>
            </w:tcBorders>
            <w:noWrap/>
          </w:tcPr>
          <w:p w:rsidR="00FC19DF" w:rsidRPr="00787E7D" w:rsidRDefault="00FC19DF" w:rsidP="00EF4A89">
            <w:pPr>
              <w:pStyle w:val="FormText"/>
              <w:spacing w:before="80"/>
            </w:pPr>
            <w:r w:rsidRPr="00787E7D">
              <w:t>Nombre:</w:t>
            </w:r>
          </w:p>
        </w:tc>
        <w:tc>
          <w:tcPr>
            <w:tcW w:w="4836" w:type="dxa"/>
            <w:gridSpan w:val="34"/>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07" w:type="dxa"/>
            <w:gridSpan w:val="7"/>
            <w:noWrap/>
          </w:tcPr>
          <w:p w:rsidR="00FC19DF" w:rsidRPr="00787E7D" w:rsidRDefault="00FC19DF" w:rsidP="00EF4A89">
            <w:pPr>
              <w:pStyle w:val="FormText"/>
              <w:spacing w:before="80"/>
            </w:pPr>
            <w:r w:rsidRPr="00787E7D">
              <w:t>Ciudad:</w:t>
            </w:r>
          </w:p>
        </w:tc>
        <w:tc>
          <w:tcPr>
            <w:tcW w:w="2843" w:type="dxa"/>
            <w:gridSpan w:val="35"/>
            <w:tcBorders>
              <w:top w:val="single" w:sz="4" w:space="0" w:color="auto"/>
              <w:bottom w:val="single" w:sz="4" w:space="0" w:color="auto"/>
            </w:tcBorders>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31" w:type="dxa"/>
            <w:gridSpan w:val="7"/>
            <w:noWrap/>
          </w:tcPr>
          <w:p w:rsidR="00FC19DF" w:rsidRPr="00787E7D" w:rsidRDefault="00FC19DF" w:rsidP="00EF4A89">
            <w:pPr>
              <w:pStyle w:val="FormText"/>
              <w:spacing w:before="80"/>
            </w:pPr>
            <w:r w:rsidRPr="00787E7D">
              <w:t>Estado:</w:t>
            </w:r>
          </w:p>
        </w:tc>
        <w:tc>
          <w:tcPr>
            <w:tcW w:w="465" w:type="dxa"/>
            <w:gridSpan w:val="5"/>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607" w:type="dxa"/>
            <w:gridSpan w:val="10"/>
            <w:tcBorders>
              <w:right w:val="single" w:sz="6" w:space="0" w:color="auto"/>
            </w:tcBorders>
          </w:tcPr>
          <w:p w:rsidR="00FC19DF" w:rsidRPr="00787E7D" w:rsidRDefault="00FC19DF" w:rsidP="00EF4A89">
            <w:pPr>
              <w:pStyle w:val="FormText"/>
              <w:spacing w:before="80"/>
              <w:jc w:val="center"/>
            </w:pP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278"/>
        </w:trPr>
        <w:tc>
          <w:tcPr>
            <w:tcW w:w="602" w:type="dxa"/>
            <w:tcBorders>
              <w:left w:val="single" w:sz="6" w:space="0" w:color="auto"/>
            </w:tcBorders>
            <w:noWrap/>
          </w:tcPr>
          <w:p w:rsidR="00FC19DF" w:rsidRPr="00787E7D" w:rsidRDefault="00FC19DF" w:rsidP="00EF4A89">
            <w:pPr>
              <w:pStyle w:val="FormText"/>
              <w:spacing w:before="80"/>
            </w:pPr>
            <w:r w:rsidRPr="00787E7D">
              <w:t>Nombre:</w:t>
            </w:r>
          </w:p>
        </w:tc>
        <w:tc>
          <w:tcPr>
            <w:tcW w:w="4836" w:type="dxa"/>
            <w:gridSpan w:val="34"/>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07" w:type="dxa"/>
            <w:gridSpan w:val="7"/>
            <w:noWrap/>
          </w:tcPr>
          <w:p w:rsidR="00FC19DF" w:rsidRPr="00787E7D" w:rsidRDefault="00FC19DF" w:rsidP="00EF4A89">
            <w:pPr>
              <w:pStyle w:val="FormText"/>
              <w:spacing w:before="80"/>
            </w:pPr>
            <w:r w:rsidRPr="00787E7D">
              <w:t>Ciudad:</w:t>
            </w:r>
          </w:p>
        </w:tc>
        <w:tc>
          <w:tcPr>
            <w:tcW w:w="2843" w:type="dxa"/>
            <w:gridSpan w:val="35"/>
            <w:tcBorders>
              <w:top w:val="single" w:sz="4" w:space="0" w:color="auto"/>
              <w:bottom w:val="single" w:sz="4" w:space="0" w:color="auto"/>
            </w:tcBorders>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31" w:type="dxa"/>
            <w:gridSpan w:val="7"/>
            <w:noWrap/>
          </w:tcPr>
          <w:p w:rsidR="00FC19DF" w:rsidRPr="00787E7D" w:rsidRDefault="00FC19DF" w:rsidP="00EF4A89">
            <w:pPr>
              <w:pStyle w:val="FormText"/>
              <w:spacing w:before="80"/>
            </w:pPr>
            <w:r w:rsidRPr="00787E7D">
              <w:t>Estado:</w:t>
            </w:r>
          </w:p>
        </w:tc>
        <w:tc>
          <w:tcPr>
            <w:tcW w:w="465" w:type="dxa"/>
            <w:gridSpan w:val="5"/>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607" w:type="dxa"/>
            <w:gridSpan w:val="10"/>
            <w:tcBorders>
              <w:right w:val="single" w:sz="6" w:space="0" w:color="auto"/>
            </w:tcBorders>
          </w:tcPr>
          <w:p w:rsidR="00FC19DF" w:rsidRPr="00787E7D" w:rsidRDefault="00FC19DF" w:rsidP="00EF4A89">
            <w:pPr>
              <w:pStyle w:val="FormText"/>
              <w:spacing w:before="80"/>
              <w:jc w:val="center"/>
            </w:pP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278"/>
        </w:trPr>
        <w:tc>
          <w:tcPr>
            <w:tcW w:w="602" w:type="dxa"/>
            <w:tcBorders>
              <w:left w:val="single" w:sz="6" w:space="0" w:color="auto"/>
            </w:tcBorders>
            <w:noWrap/>
          </w:tcPr>
          <w:p w:rsidR="00FC19DF" w:rsidRPr="00787E7D" w:rsidRDefault="00FC19DF" w:rsidP="00EF4A89">
            <w:pPr>
              <w:pStyle w:val="FormText"/>
              <w:spacing w:before="80"/>
            </w:pPr>
            <w:r w:rsidRPr="00787E7D">
              <w:t>Nombre:</w:t>
            </w:r>
          </w:p>
        </w:tc>
        <w:bookmarkStart w:id="2" w:name="Text4"/>
        <w:tc>
          <w:tcPr>
            <w:tcW w:w="4836" w:type="dxa"/>
            <w:gridSpan w:val="34"/>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4"/>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bookmarkEnd w:id="2"/>
          </w:p>
        </w:tc>
        <w:tc>
          <w:tcPr>
            <w:tcW w:w="607" w:type="dxa"/>
            <w:gridSpan w:val="7"/>
            <w:noWrap/>
          </w:tcPr>
          <w:p w:rsidR="00FC19DF" w:rsidRPr="00787E7D" w:rsidRDefault="00FC19DF" w:rsidP="00EF4A89">
            <w:pPr>
              <w:pStyle w:val="FormText"/>
              <w:spacing w:before="80"/>
            </w:pPr>
            <w:r w:rsidRPr="00787E7D">
              <w:t>Ciudad:</w:t>
            </w:r>
          </w:p>
        </w:tc>
        <w:tc>
          <w:tcPr>
            <w:tcW w:w="2843" w:type="dxa"/>
            <w:gridSpan w:val="35"/>
            <w:tcBorders>
              <w:top w:val="single" w:sz="4" w:space="0" w:color="auto"/>
              <w:bottom w:val="single" w:sz="4" w:space="0" w:color="auto"/>
            </w:tcBorders>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31" w:type="dxa"/>
            <w:gridSpan w:val="7"/>
            <w:noWrap/>
          </w:tcPr>
          <w:p w:rsidR="00FC19DF" w:rsidRPr="00787E7D" w:rsidRDefault="00FC19DF" w:rsidP="00EF4A89">
            <w:pPr>
              <w:pStyle w:val="FormText"/>
              <w:spacing w:before="80"/>
            </w:pPr>
            <w:r w:rsidRPr="00787E7D">
              <w:t>Estado:</w:t>
            </w:r>
          </w:p>
        </w:tc>
        <w:tc>
          <w:tcPr>
            <w:tcW w:w="465" w:type="dxa"/>
            <w:gridSpan w:val="5"/>
            <w:tcBorders>
              <w:top w:val="single" w:sz="4" w:space="0" w:color="auto"/>
              <w:bottom w:val="single" w:sz="4" w:space="0" w:color="auto"/>
            </w:tcBorders>
            <w:noWrap/>
          </w:tcPr>
          <w:p w:rsidR="00FC19DF" w:rsidRPr="00787E7D" w:rsidRDefault="00FC19DF" w:rsidP="00EF4A89">
            <w:pPr>
              <w:pStyle w:val="FormText"/>
              <w:spacing w:before="80"/>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607" w:type="dxa"/>
            <w:gridSpan w:val="10"/>
            <w:tcBorders>
              <w:right w:val="single" w:sz="6" w:space="0" w:color="auto"/>
            </w:tcBorders>
          </w:tcPr>
          <w:p w:rsidR="00FC19DF" w:rsidRPr="00787E7D" w:rsidRDefault="00FC19DF" w:rsidP="00EF4A89">
            <w:pPr>
              <w:pStyle w:val="FormText"/>
              <w:spacing w:before="80"/>
              <w:jc w:val="center"/>
            </w:pP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310"/>
        </w:trPr>
        <w:tc>
          <w:tcPr>
            <w:tcW w:w="11491" w:type="dxa"/>
            <w:gridSpan w:val="99"/>
            <w:tcBorders>
              <w:left w:val="single" w:sz="6" w:space="0" w:color="auto"/>
              <w:bottom w:val="single" w:sz="6" w:space="0" w:color="auto"/>
              <w:right w:val="single" w:sz="6" w:space="0" w:color="auto"/>
            </w:tcBorders>
            <w:noWrap/>
          </w:tcPr>
          <w:p w:rsidR="00FC19DF" w:rsidRPr="00787E7D" w:rsidRDefault="00FC19DF" w:rsidP="002F47E8">
            <w:pPr>
              <w:pStyle w:val="FormText"/>
              <w:spacing w:before="60"/>
              <w:jc w:val="center"/>
              <w:rPr>
                <w:b/>
                <w:bCs/>
              </w:rPr>
            </w:pPr>
            <w:r w:rsidRPr="00787E7D">
              <w:rPr>
                <w:b/>
                <w:bCs/>
              </w:rPr>
              <w:t>(Si es necesario utilice una hoja de papel adicional)</w:t>
            </w:r>
          </w:p>
        </w:tc>
      </w:tr>
      <w:tr w:rsidR="00FC19DF" w:rsidRPr="00787E7D" w:rsidTr="00FD2C17">
        <w:trPr>
          <w:trHeight w:hRule="exact" w:val="124"/>
        </w:trPr>
        <w:tc>
          <w:tcPr>
            <w:tcW w:w="11491" w:type="dxa"/>
            <w:gridSpan w:val="99"/>
            <w:tcBorders>
              <w:top w:val="single" w:sz="6" w:space="0" w:color="auto"/>
              <w:left w:val="single" w:sz="6" w:space="0" w:color="auto"/>
              <w:bottom w:val="single" w:sz="6" w:space="0" w:color="auto"/>
              <w:right w:val="single" w:sz="6" w:space="0" w:color="auto"/>
            </w:tcBorders>
            <w:noWrap/>
          </w:tcPr>
          <w:p w:rsidR="00FC19DF" w:rsidRPr="00787E7D" w:rsidRDefault="00FC19DF" w:rsidP="005E6EB1">
            <w:pPr>
              <w:pStyle w:val="FormText"/>
              <w:spacing w:before="60"/>
              <w:jc w:val="center"/>
              <w:rPr>
                <w:b/>
                <w:bCs/>
              </w:rPr>
            </w:pPr>
          </w:p>
        </w:tc>
      </w:tr>
      <w:tr w:rsidR="00FC19DF" w:rsidRPr="00787E7D" w:rsidTr="00FD2C17">
        <w:trPr>
          <w:trHeight w:hRule="exact" w:val="310"/>
        </w:trPr>
        <w:tc>
          <w:tcPr>
            <w:tcW w:w="4174" w:type="dxa"/>
            <w:gridSpan w:val="21"/>
            <w:tcBorders>
              <w:top w:val="single" w:sz="6" w:space="0" w:color="auto"/>
              <w:left w:val="single" w:sz="6" w:space="0" w:color="auto"/>
            </w:tcBorders>
            <w:noWrap/>
          </w:tcPr>
          <w:p w:rsidR="00FC19DF" w:rsidRPr="00787E7D" w:rsidRDefault="00FC19DF" w:rsidP="00D564FB">
            <w:pPr>
              <w:pStyle w:val="FormText"/>
            </w:pPr>
            <w:r w:rsidRPr="00787E7D">
              <w:t>Domicilio más reciente del padre</w:t>
            </w:r>
            <w:r>
              <w:t xml:space="preserve"> o de la madre</w:t>
            </w:r>
            <w:r w:rsidRPr="00787E7D">
              <w:t xml:space="preserve"> sin la custodia (calle/# de buzón):</w:t>
            </w:r>
          </w:p>
        </w:tc>
        <w:tc>
          <w:tcPr>
            <w:tcW w:w="7317" w:type="dxa"/>
            <w:gridSpan w:val="78"/>
            <w:tcBorders>
              <w:top w:val="single" w:sz="6" w:space="0" w:color="auto"/>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642" w:type="dxa"/>
            <w:gridSpan w:val="2"/>
            <w:tcBorders>
              <w:left w:val="single" w:sz="6" w:space="0" w:color="auto"/>
            </w:tcBorders>
            <w:noWrap/>
          </w:tcPr>
          <w:p w:rsidR="00FC19DF" w:rsidRPr="00787E7D" w:rsidRDefault="00FC19DF" w:rsidP="00D564FB">
            <w:pPr>
              <w:pStyle w:val="FormText"/>
            </w:pPr>
            <w:r w:rsidRPr="00787E7D">
              <w:t>Ciudad:</w:t>
            </w:r>
          </w:p>
        </w:tc>
        <w:bookmarkStart w:id="3" w:name="Text3"/>
        <w:tc>
          <w:tcPr>
            <w:tcW w:w="5325" w:type="dxa"/>
            <w:gridSpan w:val="39"/>
            <w:tcBorders>
              <w:bottom w:val="single" w:sz="4" w:space="0" w:color="auto"/>
            </w:tcBorders>
            <w:noWrap/>
          </w:tcPr>
          <w:p w:rsidR="00FC19DF" w:rsidRPr="00787E7D" w:rsidRDefault="00FC19DF" w:rsidP="00D564FB">
            <w:pPr>
              <w:pStyle w:val="FormText"/>
            </w:pPr>
            <w:r w:rsidRPr="00787E7D">
              <w:fldChar w:fldCharType="begin">
                <w:ffData>
                  <w:name w:val="Text3"/>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bookmarkEnd w:id="3"/>
          </w:p>
        </w:tc>
        <w:tc>
          <w:tcPr>
            <w:tcW w:w="528" w:type="dxa"/>
            <w:gridSpan w:val="8"/>
            <w:tcBorders>
              <w:top w:val="single" w:sz="4" w:space="0" w:color="auto"/>
            </w:tcBorders>
            <w:noWrap/>
          </w:tcPr>
          <w:p w:rsidR="00FC19DF" w:rsidRPr="00787E7D" w:rsidRDefault="00FC19DF" w:rsidP="00D564FB">
            <w:pPr>
              <w:pStyle w:val="FormText"/>
            </w:pPr>
            <w:r w:rsidRPr="00787E7D">
              <w:t>Estado</w:t>
            </w:r>
          </w:p>
        </w:tc>
        <w:tc>
          <w:tcPr>
            <w:tcW w:w="1191" w:type="dxa"/>
            <w:gridSpan w:val="12"/>
            <w:tcBorders>
              <w:top w:val="single" w:sz="4" w:space="0" w:color="auto"/>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010" w:type="dxa"/>
            <w:gridSpan w:val="13"/>
            <w:tcBorders>
              <w:top w:val="single" w:sz="4" w:space="0" w:color="auto"/>
            </w:tcBorders>
          </w:tcPr>
          <w:p w:rsidR="00FC19DF" w:rsidRPr="00787E7D" w:rsidRDefault="00FC19DF" w:rsidP="00D564FB">
            <w:pPr>
              <w:pStyle w:val="FormText"/>
            </w:pPr>
            <w:r w:rsidRPr="00787E7D">
              <w:t>Código postal</w:t>
            </w:r>
          </w:p>
        </w:tc>
        <w:tc>
          <w:tcPr>
            <w:tcW w:w="723" w:type="dxa"/>
            <w:gridSpan w:val="10"/>
            <w:tcBorders>
              <w:top w:val="single" w:sz="4" w:space="0" w:color="auto"/>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61" w:type="dxa"/>
            <w:gridSpan w:val="8"/>
            <w:tcBorders>
              <w:top w:val="single" w:sz="4" w:space="0" w:color="auto"/>
            </w:tcBorders>
          </w:tcPr>
          <w:p w:rsidR="00FC19DF" w:rsidRPr="00787E7D" w:rsidRDefault="00FC19DF" w:rsidP="00D564FB">
            <w:pPr>
              <w:pStyle w:val="FormText"/>
            </w:pPr>
            <w:r w:rsidRPr="00787E7D">
              <w:t>Teléfono:</w:t>
            </w:r>
          </w:p>
        </w:tc>
        <w:tc>
          <w:tcPr>
            <w:tcW w:w="1411" w:type="dxa"/>
            <w:gridSpan w:val="7"/>
            <w:tcBorders>
              <w:top w:val="single" w:sz="4" w:space="0" w:color="auto"/>
              <w:bottom w:val="single" w:sz="4"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3960" w:type="dxa"/>
            <w:gridSpan w:val="18"/>
            <w:tcBorders>
              <w:left w:val="single" w:sz="6" w:space="0" w:color="auto"/>
            </w:tcBorders>
            <w:noWrap/>
          </w:tcPr>
          <w:p w:rsidR="00FC19DF" w:rsidRPr="00787E7D" w:rsidRDefault="00FC19DF" w:rsidP="00D564FB">
            <w:pPr>
              <w:pStyle w:val="FormText"/>
            </w:pPr>
            <w:r w:rsidRPr="00787E7D">
              <w:t>Otros estados donde ha residido el padre</w:t>
            </w:r>
            <w:r>
              <w:t xml:space="preserve"> o madre</w:t>
            </w:r>
            <w:r w:rsidRPr="00787E7D">
              <w:t xml:space="preserve"> sin la custodia:</w:t>
            </w:r>
          </w:p>
        </w:tc>
        <w:tc>
          <w:tcPr>
            <w:tcW w:w="7531" w:type="dxa"/>
            <w:gridSpan w:val="81"/>
            <w:tcBorders>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2799" w:type="dxa"/>
            <w:gridSpan w:val="11"/>
            <w:tcBorders>
              <w:left w:val="single" w:sz="6" w:space="0" w:color="auto"/>
            </w:tcBorders>
            <w:noWrap/>
          </w:tcPr>
          <w:p w:rsidR="00FC19DF" w:rsidRPr="00787E7D" w:rsidRDefault="00FC19DF" w:rsidP="00D564FB">
            <w:pPr>
              <w:pStyle w:val="FormText"/>
            </w:pPr>
            <w:r>
              <w:t>Los padres del niño o niños han estado</w:t>
            </w:r>
            <w:r w:rsidRPr="00787E7D">
              <w:t>:</w:t>
            </w:r>
          </w:p>
        </w:tc>
        <w:tc>
          <w:tcPr>
            <w:tcW w:w="8692" w:type="dxa"/>
            <w:gridSpan w:val="88"/>
            <w:tcBorders>
              <w:right w:val="single" w:sz="6" w:space="0" w:color="auto"/>
            </w:tcBorders>
            <w:noWrap/>
          </w:tcPr>
          <w:p w:rsidR="00FC19DF" w:rsidRPr="00787E7D" w:rsidRDefault="00FC19DF" w:rsidP="00200622">
            <w:pPr>
              <w:pStyle w:val="FormText"/>
            </w:pPr>
            <w:r w:rsidRPr="00787E7D">
              <w:t xml:space="preserve">Nunca casados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Separados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Casados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Divorciados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En espera del divorcio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bookmarkStart w:id="4" w:name="OLE_LINK1"/>
            <w:r w:rsidRPr="00787E7D">
              <w:t xml:space="preserve">  Fallecidos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bookmarkEnd w:id="4"/>
            <w:r w:rsidRPr="00787E7D">
              <w:t xml:space="preserve">    No se sabe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p>
        </w:tc>
      </w:tr>
      <w:tr w:rsidR="00FC19DF" w:rsidRPr="00787E7D" w:rsidTr="00FD2C17">
        <w:trPr>
          <w:trHeight w:hRule="exact" w:val="310"/>
        </w:trPr>
        <w:tc>
          <w:tcPr>
            <w:tcW w:w="3190" w:type="dxa"/>
            <w:gridSpan w:val="14"/>
            <w:tcBorders>
              <w:left w:val="single" w:sz="6" w:space="0" w:color="auto"/>
            </w:tcBorders>
            <w:noWrap/>
          </w:tcPr>
          <w:p w:rsidR="00FC19DF" w:rsidRPr="00787E7D" w:rsidRDefault="00FC19DF" w:rsidP="00683FAC">
            <w:pPr>
              <w:pStyle w:val="FormText"/>
            </w:pPr>
            <w:r w:rsidRPr="00787E7D">
              <w:t>Si están o estuvieron casados: Fecha de la boda FeDateFmarriage:</w:t>
            </w:r>
            <w:r w:rsidRPr="00787E7D">
              <w:rPr>
                <w:rFonts w:ascii="MS Mincho" w:eastAsia="MS Mincho" w:hAnsi="MS Mincho" w:cs="MS Mincho" w:hint="eastAsia"/>
              </w:rPr>
              <w:t> </w:t>
            </w:r>
            <w:r w:rsidRPr="00787E7D">
              <w:t>City</w:t>
            </w:r>
          </w:p>
        </w:tc>
        <w:tc>
          <w:tcPr>
            <w:tcW w:w="357" w:type="dxa"/>
            <w:gridSpan w:val="2"/>
            <w:tcBorders>
              <w:bottom w:val="single" w:sz="6" w:space="0" w:color="auto"/>
            </w:tcBorders>
            <w:noWrap/>
          </w:tcPr>
          <w:p w:rsidR="00FC19DF" w:rsidRPr="00787E7D" w:rsidRDefault="00FC19DF" w:rsidP="00683FAC">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760" w:type="dxa"/>
            <w:gridSpan w:val="16"/>
            <w:tcBorders>
              <w:bottom w:val="single" w:sz="6" w:space="0" w:color="auto"/>
            </w:tcBorders>
            <w:noWrap/>
          </w:tcPr>
          <w:p w:rsidR="00FC19DF" w:rsidRPr="00787E7D" w:rsidRDefault="00FC19DF" w:rsidP="00683FAC">
            <w:pPr>
              <w:pStyle w:val="FormText"/>
            </w:pPr>
          </w:p>
        </w:tc>
        <w:tc>
          <w:tcPr>
            <w:tcW w:w="1762" w:type="dxa"/>
            <w:gridSpan w:val="22"/>
          </w:tcPr>
          <w:p w:rsidR="00FC19DF" w:rsidRPr="00787E7D" w:rsidRDefault="00FC19DF" w:rsidP="00683FAC">
            <w:pPr>
              <w:pStyle w:val="FormText"/>
            </w:pPr>
            <w:r w:rsidRPr="00787E7D">
              <w:t xml:space="preserve"> Lugar de la boda:  Ciudad       </w:t>
            </w:r>
          </w:p>
        </w:tc>
        <w:tc>
          <w:tcPr>
            <w:tcW w:w="991" w:type="dxa"/>
            <w:gridSpan w:val="12"/>
            <w:tcBorders>
              <w:bottom w:val="single" w:sz="6" w:space="0" w:color="auto"/>
            </w:tcBorders>
            <w:noWrap/>
          </w:tcPr>
          <w:p w:rsidR="00FC19DF" w:rsidRPr="00787E7D" w:rsidRDefault="00FC19DF" w:rsidP="00683FAC">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359" w:type="dxa"/>
            <w:gridSpan w:val="18"/>
            <w:tcBorders>
              <w:bottom w:val="single" w:sz="6" w:space="0" w:color="auto"/>
            </w:tcBorders>
          </w:tcPr>
          <w:p w:rsidR="00FC19DF" w:rsidRPr="00787E7D" w:rsidRDefault="00FC19DF" w:rsidP="00683FAC">
            <w:pPr>
              <w:pStyle w:val="FormText"/>
            </w:pPr>
          </w:p>
        </w:tc>
        <w:tc>
          <w:tcPr>
            <w:tcW w:w="529" w:type="dxa"/>
            <w:gridSpan w:val="6"/>
          </w:tcPr>
          <w:p w:rsidR="00FC19DF" w:rsidRPr="00787E7D" w:rsidRDefault="00FC19DF" w:rsidP="00683FAC">
            <w:pPr>
              <w:pStyle w:val="FormText"/>
            </w:pPr>
            <w:r w:rsidRPr="00787E7D">
              <w:t>Estado:</w:t>
            </w:r>
          </w:p>
        </w:tc>
        <w:tc>
          <w:tcPr>
            <w:tcW w:w="662" w:type="dxa"/>
            <w:gridSpan w:val="6"/>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397" w:type="dxa"/>
            <w:gridSpan w:val="2"/>
            <w:tcBorders>
              <w:bottom w:val="single" w:sz="6" w:space="0" w:color="auto"/>
            </w:tcBorders>
            <w:noWrap/>
          </w:tcPr>
          <w:p w:rsidR="00FC19DF" w:rsidRPr="00787E7D" w:rsidRDefault="00FC19DF" w:rsidP="00D564FB">
            <w:pPr>
              <w:pStyle w:val="FormText"/>
            </w:pPr>
          </w:p>
        </w:tc>
        <w:tc>
          <w:tcPr>
            <w:tcW w:w="484" w:type="dxa"/>
            <w:tcBorders>
              <w:bottom w:val="single" w:sz="6" w:space="0" w:color="auto"/>
              <w:right w:val="single" w:sz="6" w:space="0" w:color="auto"/>
            </w:tcBorders>
          </w:tcPr>
          <w:p w:rsidR="00FC19DF" w:rsidRPr="00787E7D" w:rsidRDefault="00FC19DF" w:rsidP="00D564FB">
            <w:pPr>
              <w:pStyle w:val="FormText"/>
            </w:pPr>
          </w:p>
        </w:tc>
      </w:tr>
      <w:tr w:rsidR="00FC19DF" w:rsidRPr="00787E7D" w:rsidTr="00FD2C17">
        <w:trPr>
          <w:trHeight w:hRule="exact" w:val="310"/>
        </w:trPr>
        <w:tc>
          <w:tcPr>
            <w:tcW w:w="11491" w:type="dxa"/>
            <w:gridSpan w:val="99"/>
            <w:tcBorders>
              <w:left w:val="single" w:sz="6" w:space="0" w:color="auto"/>
              <w:right w:val="single" w:sz="6" w:space="0" w:color="auto"/>
            </w:tcBorders>
            <w:noWrap/>
          </w:tcPr>
          <w:p w:rsidR="00FC19DF" w:rsidRPr="00787E7D" w:rsidRDefault="00FC19DF" w:rsidP="00305ABE">
            <w:pPr>
              <w:pStyle w:val="FormText"/>
            </w:pPr>
            <w:r w:rsidRPr="00787E7D">
              <w:t>Si los padres del niño o de los niños se han divorciad</w:t>
            </w:r>
            <w:r>
              <w:t>o o nunca estuvieron casados, en la actualidad, ¿Está uno de los padres</w:t>
            </w:r>
            <w:r w:rsidRPr="00787E7D">
              <w:t xml:space="preserve"> casado con otra persona?</w:t>
            </w:r>
            <w:r w:rsidRPr="00787E7D">
              <w:rPr>
                <w:rFonts w:ascii="MS Mincho" w:eastAsia="MS Mincho" w:hAnsi="MS Mincho" w:cs="MS Mincho" w:hint="eastAsia"/>
              </w:rPr>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310"/>
        </w:trPr>
        <w:tc>
          <w:tcPr>
            <w:tcW w:w="2799" w:type="dxa"/>
            <w:gridSpan w:val="11"/>
            <w:tcBorders>
              <w:left w:val="single" w:sz="6" w:space="0" w:color="auto"/>
            </w:tcBorders>
            <w:noWrap/>
          </w:tcPr>
          <w:p w:rsidR="00FC19DF" w:rsidRPr="00787E7D" w:rsidRDefault="00FC19DF" w:rsidP="00D564FB">
            <w:pPr>
              <w:pStyle w:val="FormText"/>
            </w:pPr>
            <w:r w:rsidRPr="00787E7D">
              <w:t>Si la respuesta es afirmativa, ¿Con quién?</w:t>
            </w:r>
          </w:p>
        </w:tc>
        <w:tc>
          <w:tcPr>
            <w:tcW w:w="8692" w:type="dxa"/>
            <w:gridSpan w:val="88"/>
            <w:tcBorders>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6439" w:type="dxa"/>
            <w:gridSpan w:val="47"/>
            <w:tcBorders>
              <w:left w:val="single" w:sz="6" w:space="0" w:color="auto"/>
            </w:tcBorders>
            <w:noWrap/>
          </w:tcPr>
          <w:p w:rsidR="00FC19DF" w:rsidRPr="00787E7D" w:rsidRDefault="00FC19DF" w:rsidP="00D564FB">
            <w:pPr>
              <w:pStyle w:val="FormText"/>
            </w:pPr>
            <w:r w:rsidRPr="00787E7D">
              <w:t xml:space="preserve">Se ha establecido la paternidad por medio de: ¿Declaración jurada de paternidad?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2756" w:type="dxa"/>
            <w:gridSpan w:val="34"/>
            <w:tcBorders>
              <w:top w:val="single" w:sz="4" w:space="0" w:color="auto"/>
            </w:tcBorders>
            <w:noWrap/>
          </w:tcPr>
          <w:p w:rsidR="00FC19DF" w:rsidRPr="00787E7D" w:rsidRDefault="00FC19DF" w:rsidP="00D564FB">
            <w:pPr>
              <w:pStyle w:val="FormText"/>
            </w:pPr>
            <w:r w:rsidRPr="00787E7D">
              <w:t xml:space="preserve">¿Prueba genética?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 </w:t>
            </w:r>
          </w:p>
        </w:tc>
        <w:tc>
          <w:tcPr>
            <w:tcW w:w="2296" w:type="dxa"/>
            <w:gridSpan w:val="18"/>
            <w:tcBorders>
              <w:top w:val="single" w:sz="4" w:space="0" w:color="auto"/>
              <w:right w:val="single" w:sz="6" w:space="0" w:color="auto"/>
            </w:tcBorders>
            <w:noWrap/>
          </w:tcPr>
          <w:p w:rsidR="00FC19DF" w:rsidRPr="00787E7D" w:rsidRDefault="00FC19DF" w:rsidP="00D564FB">
            <w:pPr>
              <w:pStyle w:val="FormText"/>
            </w:pPr>
            <w:r w:rsidRPr="00787E7D">
              <w:t>¿Mandato judicial?</w:t>
            </w:r>
            <w:r w:rsidRPr="00787E7D">
              <w:rPr>
                <w:rFonts w:ascii="MS Mincho" w:eastAsia="MS Mincho" w:hAnsi="MS Mincho" w:cs="MS Mincho" w:hint="eastAsia"/>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310"/>
        </w:trPr>
        <w:tc>
          <w:tcPr>
            <w:tcW w:w="3993" w:type="dxa"/>
            <w:gridSpan w:val="19"/>
            <w:tcBorders>
              <w:left w:val="single" w:sz="6" w:space="0" w:color="auto"/>
            </w:tcBorders>
            <w:noWrap/>
          </w:tcPr>
          <w:p w:rsidR="00FC19DF" w:rsidRPr="00787E7D" w:rsidRDefault="00FC19DF" w:rsidP="00683FAC">
            <w:pPr>
              <w:pStyle w:val="FormText"/>
            </w:pPr>
            <w:r w:rsidRPr="00787E7D">
              <w:t>Si se firmó la declaración de paternidad:  En cuál estado</w:t>
            </w:r>
          </w:p>
        </w:tc>
        <w:tc>
          <w:tcPr>
            <w:tcW w:w="687" w:type="dxa"/>
            <w:gridSpan w:val="7"/>
            <w:tcBorders>
              <w:bottom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r w:rsidRPr="00787E7D">
              <w:t xml:space="preserve">    </w:t>
            </w:r>
            <w:r w:rsidRPr="00787E7D">
              <w:rPr>
                <w:b/>
                <w:bCs/>
              </w:rPr>
              <w:t xml:space="preserve">                                                           </w:t>
            </w:r>
          </w:p>
        </w:tc>
        <w:tc>
          <w:tcPr>
            <w:tcW w:w="6811" w:type="dxa"/>
            <w:gridSpan w:val="73"/>
            <w:tcBorders>
              <w:left w:val="nil"/>
              <w:right w:val="single" w:sz="6" w:space="0" w:color="auto"/>
            </w:tcBorders>
          </w:tcPr>
          <w:p w:rsidR="00FC19DF" w:rsidRPr="00787E7D" w:rsidRDefault="00FC19DF" w:rsidP="00D564FB">
            <w:pPr>
              <w:pStyle w:val="FormText"/>
              <w:rPr>
                <w:b/>
                <w:bCs/>
              </w:rPr>
            </w:pPr>
            <w:r w:rsidRPr="00787E7D">
              <w:rPr>
                <w:b/>
                <w:bCs/>
              </w:rPr>
              <w:t>Si tiene, proporcione una copia de la declaración jurada de paternidad o  prueba  genética.</w:t>
            </w:r>
          </w:p>
        </w:tc>
      </w:tr>
      <w:tr w:rsidR="00FC19DF" w:rsidRPr="00787E7D" w:rsidTr="00FD2C17">
        <w:trPr>
          <w:trHeight w:hRule="exact" w:val="310"/>
        </w:trPr>
        <w:tc>
          <w:tcPr>
            <w:tcW w:w="4582" w:type="dxa"/>
            <w:gridSpan w:val="25"/>
            <w:tcBorders>
              <w:left w:val="single" w:sz="6" w:space="0" w:color="auto"/>
            </w:tcBorders>
            <w:noWrap/>
          </w:tcPr>
          <w:p w:rsidR="00FC19DF" w:rsidRPr="00787E7D" w:rsidRDefault="00FC19DF" w:rsidP="00D564FB">
            <w:pPr>
              <w:pStyle w:val="FormText"/>
            </w:pPr>
            <w:r w:rsidRPr="00787E7D">
              <w:t>Si fue establecido por mandato judicial:  Fecha del mandato</w:t>
            </w:r>
          </w:p>
        </w:tc>
        <w:tc>
          <w:tcPr>
            <w:tcW w:w="689" w:type="dxa"/>
            <w:gridSpan w:val="4"/>
            <w:tcBorders>
              <w:bottom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r w:rsidRPr="00787E7D">
              <w:t xml:space="preserve">         </w:t>
            </w:r>
          </w:p>
        </w:tc>
        <w:tc>
          <w:tcPr>
            <w:tcW w:w="688" w:type="dxa"/>
            <w:gridSpan w:val="11"/>
            <w:noWrap/>
          </w:tcPr>
          <w:p w:rsidR="00FC19DF" w:rsidRPr="00787E7D" w:rsidRDefault="00FC19DF" w:rsidP="00EF54D4">
            <w:pPr>
              <w:pStyle w:val="FormText"/>
            </w:pPr>
            <w:r w:rsidRPr="00787E7D">
              <w:t xml:space="preserve">Condado   </w:t>
            </w: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786" w:type="dxa"/>
            <w:gridSpan w:val="12"/>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88" w:type="dxa"/>
            <w:gridSpan w:val="8"/>
            <w:tcBorders>
              <w:left w:val="nil"/>
            </w:tcBorders>
          </w:tcPr>
          <w:p w:rsidR="00FC19DF" w:rsidRPr="00787E7D" w:rsidRDefault="00FC19DF" w:rsidP="00DD7951">
            <w:pPr>
              <w:pStyle w:val="FormText"/>
              <w:rPr>
                <w:lang w:val="en-US"/>
              </w:rPr>
            </w:pPr>
            <w:r w:rsidRPr="00787E7D">
              <w:rPr>
                <w:lang w:val="en-US"/>
              </w:rPr>
              <w:t xml:space="preserve">Estado    </w:t>
            </w:r>
            <w:r w:rsidRPr="00787E7D">
              <w:rPr>
                <w:b/>
                <w:bCs/>
                <w:lang w:val="en-US"/>
              </w:rPr>
              <w:t xml:space="preserve">                                         Please provide a copy of the order.</w:t>
            </w:r>
          </w:p>
        </w:tc>
        <w:tc>
          <w:tcPr>
            <w:tcW w:w="1123" w:type="dxa"/>
            <w:gridSpan w:val="11"/>
            <w:tcBorders>
              <w:left w:val="nil"/>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2935" w:type="dxa"/>
            <w:gridSpan w:val="28"/>
            <w:tcBorders>
              <w:left w:val="nil"/>
              <w:right w:val="single" w:sz="6" w:space="0" w:color="auto"/>
            </w:tcBorders>
          </w:tcPr>
          <w:p w:rsidR="00FC19DF" w:rsidRPr="00787E7D" w:rsidRDefault="00FC19DF" w:rsidP="00D564FB">
            <w:pPr>
              <w:pStyle w:val="FormText"/>
              <w:rPr>
                <w:b/>
                <w:bCs/>
              </w:rPr>
            </w:pPr>
            <w:r w:rsidRPr="00787E7D">
              <w:rPr>
                <w:b/>
                <w:bCs/>
              </w:rPr>
              <w:t>Proporcione una copia del mandato judicial.</w:t>
            </w:r>
          </w:p>
        </w:tc>
      </w:tr>
      <w:tr w:rsidR="00FC19DF" w:rsidRPr="00787E7D" w:rsidTr="00FD2C17">
        <w:trPr>
          <w:trHeight w:hRule="exact" w:val="310"/>
        </w:trPr>
        <w:tc>
          <w:tcPr>
            <w:tcW w:w="11491" w:type="dxa"/>
            <w:gridSpan w:val="99"/>
            <w:tcBorders>
              <w:left w:val="single" w:sz="6" w:space="0" w:color="auto"/>
              <w:right w:val="single" w:sz="6" w:space="0" w:color="auto"/>
            </w:tcBorders>
            <w:noWrap/>
          </w:tcPr>
          <w:p w:rsidR="00FC19DF" w:rsidRPr="00787E7D" w:rsidRDefault="00FC19DF" w:rsidP="00D564FB">
            <w:pPr>
              <w:pStyle w:val="FormText"/>
            </w:pPr>
            <w:r>
              <w:t>¿Se ha exigido</w:t>
            </w:r>
            <w:r w:rsidRPr="00787E7D">
              <w:t xml:space="preserve"> al padre sin custodia que pague manutención?</w:t>
            </w:r>
            <w:r w:rsidRPr="00787E7D">
              <w:rPr>
                <w:rFonts w:ascii="MS Mincho" w:eastAsia="MS Mincho" w:hAnsi="MS Mincho" w:cs="MS Mincho" w:hint="eastAsia"/>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         </w:t>
            </w:r>
          </w:p>
        </w:tc>
      </w:tr>
      <w:tr w:rsidR="00FC19DF" w:rsidRPr="00787E7D" w:rsidTr="00FD2C17">
        <w:trPr>
          <w:trHeight w:hRule="exact" w:val="310"/>
        </w:trPr>
        <w:tc>
          <w:tcPr>
            <w:tcW w:w="4392" w:type="dxa"/>
            <w:gridSpan w:val="24"/>
            <w:tcBorders>
              <w:left w:val="single" w:sz="6" w:space="0" w:color="auto"/>
            </w:tcBorders>
            <w:noWrap/>
          </w:tcPr>
          <w:p w:rsidR="00FC19DF" w:rsidRPr="00787E7D" w:rsidRDefault="00FC19DF" w:rsidP="00D564FB">
            <w:pPr>
              <w:pStyle w:val="FormText"/>
            </w:pPr>
            <w:r w:rsidRPr="00787E7D">
              <w:t>Si la respuesta es afirmativa, cual es la fecha del mandato judicial:</w:t>
            </w:r>
          </w:p>
        </w:tc>
        <w:tc>
          <w:tcPr>
            <w:tcW w:w="885" w:type="dxa"/>
            <w:gridSpan w:val="6"/>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82" w:type="dxa"/>
            <w:gridSpan w:val="10"/>
            <w:noWrap/>
          </w:tcPr>
          <w:p w:rsidR="00FC19DF" w:rsidRPr="00787E7D" w:rsidRDefault="00FC19DF" w:rsidP="00D564FB">
            <w:pPr>
              <w:pStyle w:val="FormText"/>
            </w:pPr>
            <w:r w:rsidRPr="00787E7D">
              <w:t xml:space="preserve">Condado      </w:t>
            </w: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968" w:type="dxa"/>
            <w:gridSpan w:val="25"/>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88" w:type="dxa"/>
            <w:gridSpan w:val="8"/>
            <w:noWrap/>
          </w:tcPr>
          <w:p w:rsidR="00FC19DF" w:rsidRPr="00787E7D" w:rsidRDefault="00FC19DF" w:rsidP="00D564FB">
            <w:pPr>
              <w:pStyle w:val="FormText"/>
            </w:pPr>
            <w:r w:rsidRPr="00787E7D">
              <w:t>Estado</w:t>
            </w:r>
          </w:p>
        </w:tc>
        <w:tc>
          <w:tcPr>
            <w:tcW w:w="2876" w:type="dxa"/>
            <w:gridSpan w:val="26"/>
            <w:tcBorders>
              <w:bottom w:val="single" w:sz="6"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r w:rsidRPr="00787E7D">
              <w:t xml:space="preserve">  </w:t>
            </w:r>
          </w:p>
        </w:tc>
      </w:tr>
      <w:tr w:rsidR="00FC19DF" w:rsidRPr="00787E7D" w:rsidTr="00FD2C17">
        <w:trPr>
          <w:trHeight w:hRule="exact" w:val="310"/>
        </w:trPr>
        <w:tc>
          <w:tcPr>
            <w:tcW w:w="3114" w:type="dxa"/>
            <w:gridSpan w:val="13"/>
            <w:tcBorders>
              <w:left w:val="single" w:sz="6" w:space="0" w:color="auto"/>
            </w:tcBorders>
            <w:noWrap/>
          </w:tcPr>
          <w:p w:rsidR="00FC19DF" w:rsidRPr="00787E7D" w:rsidRDefault="00FC19DF" w:rsidP="00A03085">
            <w:pPr>
              <w:pStyle w:val="FormText"/>
            </w:pPr>
            <w:r w:rsidRPr="00787E7D">
              <w:t xml:space="preserve">Cantidad mensual obligatoria  de manutención </w:t>
            </w:r>
          </w:p>
        </w:tc>
        <w:tc>
          <w:tcPr>
            <w:tcW w:w="2753" w:type="dxa"/>
            <w:gridSpan w:val="25"/>
            <w:tcBorders>
              <w:left w:val="nil"/>
              <w:bottom w:val="single" w:sz="6" w:space="0" w:color="auto"/>
            </w:tcBorders>
          </w:tcPr>
          <w:p w:rsidR="00FC19DF" w:rsidRPr="00787E7D" w:rsidRDefault="00FC19DF" w:rsidP="00D564FB">
            <w:pPr>
              <w:pStyle w:val="FormText"/>
            </w:pPr>
            <w:r w:rsidRPr="00787E7D">
              <w:t>$</w:t>
            </w:r>
          </w:p>
        </w:tc>
        <w:tc>
          <w:tcPr>
            <w:tcW w:w="5624" w:type="dxa"/>
            <w:gridSpan w:val="61"/>
            <w:tcBorders>
              <w:left w:val="nil"/>
              <w:right w:val="single" w:sz="6" w:space="0" w:color="auto"/>
            </w:tcBorders>
          </w:tcPr>
          <w:p w:rsidR="00FC19DF" w:rsidRPr="00787E7D" w:rsidRDefault="00FC19DF" w:rsidP="00D564FB">
            <w:pPr>
              <w:pStyle w:val="FormText"/>
            </w:pPr>
            <w:r w:rsidRPr="00787E7D">
              <w:t xml:space="preserve">¿Está él o ella actualmente pagando la manutención?  </w:t>
            </w:r>
            <w:bookmarkStart w:id="5" w:name="Check2"/>
            <w:r w:rsidRPr="00787E7D">
              <w:fldChar w:fldCharType="begin">
                <w:ffData>
                  <w:name w:val="Check2"/>
                  <w:enabled/>
                  <w:calcOnExit w:val="0"/>
                  <w:checkBox>
                    <w:sizeAuto/>
                    <w:default w:val="0"/>
                  </w:checkBox>
                </w:ffData>
              </w:fldChar>
            </w:r>
            <w:r w:rsidRPr="00787E7D">
              <w:instrText xml:space="preserve"> FORMCHECKBOX </w:instrText>
            </w:r>
            <w:r w:rsidRPr="00787E7D">
              <w:fldChar w:fldCharType="end"/>
            </w:r>
            <w:bookmarkEnd w:id="5"/>
            <w:r w:rsidRPr="00787E7D">
              <w:t xml:space="preserve"> Sí     </w:t>
            </w:r>
            <w:bookmarkStart w:id="6" w:name="Check3"/>
            <w:r w:rsidRPr="00787E7D">
              <w:fldChar w:fldCharType="begin">
                <w:ffData>
                  <w:name w:val="Check3"/>
                  <w:enabled/>
                  <w:calcOnExit w:val="0"/>
                  <w:checkBox>
                    <w:sizeAuto/>
                    <w:default w:val="0"/>
                  </w:checkBox>
                </w:ffData>
              </w:fldChar>
            </w:r>
            <w:r w:rsidRPr="00787E7D">
              <w:instrText xml:space="preserve"> FORMCHECKBOX </w:instrText>
            </w:r>
            <w:r w:rsidRPr="00787E7D">
              <w:fldChar w:fldCharType="end"/>
            </w:r>
            <w:bookmarkEnd w:id="6"/>
            <w:r w:rsidRPr="00787E7D">
              <w:t xml:space="preserve"> No</w:t>
            </w:r>
          </w:p>
        </w:tc>
      </w:tr>
      <w:tr w:rsidR="00FC19DF" w:rsidRPr="00787E7D" w:rsidTr="00FD2C17">
        <w:trPr>
          <w:trHeight w:hRule="exact" w:val="310"/>
        </w:trPr>
        <w:tc>
          <w:tcPr>
            <w:tcW w:w="1835" w:type="dxa"/>
            <w:gridSpan w:val="6"/>
            <w:tcBorders>
              <w:left w:val="single" w:sz="6" w:space="0" w:color="auto"/>
            </w:tcBorders>
            <w:noWrap/>
          </w:tcPr>
          <w:p w:rsidR="00FC19DF" w:rsidRPr="00787E7D" w:rsidRDefault="00FC19DF" w:rsidP="00D564FB">
            <w:pPr>
              <w:pStyle w:val="FormText"/>
            </w:pPr>
            <w:r w:rsidRPr="00787E7D">
              <w:t>La manutención se paga a:</w:t>
            </w:r>
          </w:p>
        </w:tc>
        <w:tc>
          <w:tcPr>
            <w:tcW w:w="8165" w:type="dxa"/>
            <w:gridSpan w:val="85"/>
          </w:tcPr>
          <w:p w:rsidR="00FC19DF" w:rsidRPr="00787E7D" w:rsidRDefault="00FC19DF" w:rsidP="00134D40">
            <w:pPr>
              <w:pStyle w:val="FormText"/>
            </w:pPr>
            <w:r w:rsidRPr="00787E7D">
              <w:t xml:space="preserve">  Secretaria(o) del tribunal</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Usted </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Agencia de manutención de menores</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w:t>
            </w:r>
            <w:r w:rsidRPr="00787E7D">
              <w:t xml:space="preserve">          </w:t>
            </w:r>
            <w:r w:rsidRPr="00787E7D">
              <w:t> </w:t>
            </w:r>
            <w:r w:rsidRPr="00787E7D">
              <w:t xml:space="preserve">Otro, explique: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p>
        </w:tc>
        <w:tc>
          <w:tcPr>
            <w:tcW w:w="1491" w:type="dxa"/>
            <w:gridSpan w:val="8"/>
            <w:tcBorders>
              <w:left w:val="nil"/>
              <w:bottom w:val="single" w:sz="4" w:space="0" w:color="auto"/>
              <w:right w:val="single" w:sz="6" w:space="0" w:color="auto"/>
            </w:tcBorders>
          </w:tcPr>
          <w:p w:rsidR="00FC19DF" w:rsidRPr="00787E7D" w:rsidRDefault="00FC19DF" w:rsidP="00D564FB">
            <w:pPr>
              <w:pStyle w:val="FormText"/>
            </w:pPr>
          </w:p>
        </w:tc>
      </w:tr>
      <w:tr w:rsidR="00FC19DF" w:rsidRPr="00787E7D" w:rsidTr="00FD2C17">
        <w:trPr>
          <w:trHeight w:hRule="exact" w:val="372"/>
        </w:trPr>
        <w:tc>
          <w:tcPr>
            <w:tcW w:w="11491" w:type="dxa"/>
            <w:gridSpan w:val="99"/>
            <w:tcBorders>
              <w:left w:val="single" w:sz="6" w:space="0" w:color="auto"/>
              <w:right w:val="single" w:sz="6" w:space="0" w:color="auto"/>
            </w:tcBorders>
            <w:noWrap/>
          </w:tcPr>
          <w:p w:rsidR="00FC19DF" w:rsidRPr="00787E7D" w:rsidRDefault="00FC19DF" w:rsidP="00D564FB">
            <w:pPr>
              <w:pStyle w:val="FormText"/>
              <w:rPr>
                <w:b/>
                <w:bCs/>
              </w:rPr>
            </w:pPr>
            <w:r w:rsidRPr="00787E7D">
              <w:t xml:space="preserve">¿Tiene copia del mandato judicial? </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r w:rsidRPr="00787E7D">
              <w:t> </w:t>
            </w:r>
            <w:r w:rsidRPr="00787E7D">
              <w:t> </w:t>
            </w:r>
            <w:r w:rsidRPr="00787E7D">
              <w:rPr>
                <w:b/>
                <w:bCs/>
              </w:rPr>
              <w:t>Si la respuesta es afirmativa, proporciona una copia de dicho mandato.</w:t>
            </w:r>
          </w:p>
        </w:tc>
      </w:tr>
      <w:tr w:rsidR="00FC19DF" w:rsidRPr="00787E7D" w:rsidTr="00FD2C17">
        <w:trPr>
          <w:trHeight w:hRule="exact" w:val="62"/>
        </w:trPr>
        <w:tc>
          <w:tcPr>
            <w:tcW w:w="11491" w:type="dxa"/>
            <w:gridSpan w:val="99"/>
            <w:tcBorders>
              <w:top w:val="single" w:sz="6" w:space="0" w:color="auto"/>
              <w:left w:val="single" w:sz="6" w:space="0" w:color="auto"/>
              <w:right w:val="single" w:sz="6" w:space="0" w:color="auto"/>
            </w:tcBorders>
            <w:noWrap/>
          </w:tcPr>
          <w:p w:rsidR="00FC19DF" w:rsidRPr="00787E7D" w:rsidRDefault="00FC19DF" w:rsidP="0057260A">
            <w:pPr>
              <w:pStyle w:val="FormText"/>
              <w:spacing w:before="60"/>
              <w:jc w:val="center"/>
              <w:rPr>
                <w:b/>
                <w:bCs/>
              </w:rPr>
            </w:pPr>
          </w:p>
        </w:tc>
      </w:tr>
      <w:tr w:rsidR="00FC19DF" w:rsidRPr="00787E7D" w:rsidTr="00FD2C17">
        <w:trPr>
          <w:trHeight w:hRule="exact" w:val="372"/>
        </w:trPr>
        <w:tc>
          <w:tcPr>
            <w:tcW w:w="11491" w:type="dxa"/>
            <w:gridSpan w:val="99"/>
            <w:tcBorders>
              <w:left w:val="single" w:sz="6" w:space="0" w:color="auto"/>
              <w:bottom w:val="single" w:sz="6" w:space="0" w:color="auto"/>
              <w:right w:val="single" w:sz="6" w:space="0" w:color="auto"/>
            </w:tcBorders>
            <w:noWrap/>
          </w:tcPr>
          <w:p w:rsidR="00FC19DF" w:rsidRPr="00787E7D" w:rsidRDefault="00FC19DF" w:rsidP="00EF4A89">
            <w:pPr>
              <w:pStyle w:val="Heading2"/>
              <w:spacing w:before="120"/>
            </w:pPr>
            <w:r w:rsidRPr="00787E7D">
              <w:t xml:space="preserve">INFORMACIÓN </w:t>
            </w:r>
            <w:smartTag w:uri="urn:schemas-microsoft-com:office:smarttags" w:element="stockticker">
              <w:r w:rsidRPr="00787E7D">
                <w:t>DEL</w:t>
              </w:r>
            </w:smartTag>
            <w:r w:rsidRPr="00787E7D">
              <w:t xml:space="preserve"> PADRE SIN CUSTODIA</w:t>
            </w:r>
          </w:p>
        </w:tc>
      </w:tr>
      <w:tr w:rsidR="00FC19DF" w:rsidRPr="00787E7D" w:rsidTr="00FD2C17">
        <w:trPr>
          <w:trHeight w:hRule="exact" w:val="310"/>
        </w:trPr>
        <w:tc>
          <w:tcPr>
            <w:tcW w:w="2099" w:type="dxa"/>
            <w:gridSpan w:val="8"/>
            <w:tcBorders>
              <w:top w:val="single" w:sz="6" w:space="0" w:color="auto"/>
              <w:left w:val="single" w:sz="6" w:space="0" w:color="auto"/>
            </w:tcBorders>
            <w:noWrap/>
          </w:tcPr>
          <w:p w:rsidR="00FC19DF" w:rsidRPr="00787E7D" w:rsidRDefault="00FC19DF" w:rsidP="00A20F23">
            <w:pPr>
              <w:pStyle w:val="FormText"/>
            </w:pPr>
            <w:r w:rsidRPr="00787E7D">
              <w:t>Descripción física:</w:t>
            </w:r>
          </w:p>
        </w:tc>
        <w:tc>
          <w:tcPr>
            <w:tcW w:w="1448" w:type="dxa"/>
            <w:gridSpan w:val="8"/>
            <w:tcBorders>
              <w:top w:val="single" w:sz="6" w:space="0" w:color="auto"/>
            </w:tcBorders>
          </w:tcPr>
          <w:p w:rsidR="00FC19DF" w:rsidRPr="00787E7D" w:rsidRDefault="00FC19DF" w:rsidP="00A20F23">
            <w:pPr>
              <w:pStyle w:val="FormText"/>
            </w:pPr>
            <w:r w:rsidRPr="00787E7D">
              <w:t xml:space="preserve">Sexo: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M o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F</w:t>
            </w:r>
          </w:p>
        </w:tc>
        <w:tc>
          <w:tcPr>
            <w:tcW w:w="759" w:type="dxa"/>
            <w:gridSpan w:val="6"/>
            <w:tcBorders>
              <w:top w:val="single" w:sz="6" w:space="0" w:color="auto"/>
            </w:tcBorders>
            <w:noWrap/>
          </w:tcPr>
          <w:p w:rsidR="00FC19DF" w:rsidRPr="00787E7D" w:rsidRDefault="00FC19DF" w:rsidP="00A20F23">
            <w:pPr>
              <w:pStyle w:val="FormText"/>
            </w:pPr>
            <w:r w:rsidRPr="00787E7D">
              <w:t>Raza:</w:t>
            </w:r>
          </w:p>
        </w:tc>
        <w:tc>
          <w:tcPr>
            <w:tcW w:w="759" w:type="dxa"/>
            <w:gridSpan w:val="6"/>
            <w:tcBorders>
              <w:top w:val="single" w:sz="6" w:space="0" w:color="auto"/>
              <w:bottom w:val="single" w:sz="6" w:space="0" w:color="auto"/>
            </w:tcBorders>
          </w:tcPr>
          <w:p w:rsidR="00FC19DF" w:rsidRPr="00787E7D" w:rsidRDefault="00FC19DF" w:rsidP="00A20F23">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802" w:type="dxa"/>
            <w:gridSpan w:val="10"/>
            <w:tcBorders>
              <w:top w:val="single" w:sz="6" w:space="0" w:color="auto"/>
            </w:tcBorders>
          </w:tcPr>
          <w:p w:rsidR="00FC19DF" w:rsidRPr="00787E7D" w:rsidRDefault="00FC19DF" w:rsidP="00A20F23">
            <w:pPr>
              <w:pStyle w:val="FormText"/>
              <w:spacing w:before="117"/>
            </w:pPr>
            <w:r w:rsidRPr="00787E7D">
              <w:t>Estatura:</w:t>
            </w:r>
          </w:p>
        </w:tc>
        <w:tc>
          <w:tcPr>
            <w:tcW w:w="518" w:type="dxa"/>
            <w:gridSpan w:val="7"/>
            <w:tcBorders>
              <w:top w:val="single" w:sz="6" w:space="0" w:color="auto"/>
              <w:bottom w:val="single" w:sz="6" w:space="0" w:color="auto"/>
            </w:tcBorders>
          </w:tcPr>
          <w:p w:rsidR="00FC19DF" w:rsidRPr="00787E7D" w:rsidRDefault="00FC19DF" w:rsidP="00A20F23">
            <w:pPr>
              <w:pStyle w:val="FormText"/>
              <w:spacing w:before="117"/>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771" w:type="dxa"/>
            <w:gridSpan w:val="11"/>
            <w:tcBorders>
              <w:top w:val="single" w:sz="6" w:space="0" w:color="auto"/>
            </w:tcBorders>
          </w:tcPr>
          <w:p w:rsidR="00FC19DF" w:rsidRPr="00787E7D" w:rsidRDefault="00FC19DF" w:rsidP="00A20F23">
            <w:pPr>
              <w:pStyle w:val="FormText"/>
              <w:spacing w:before="117"/>
            </w:pPr>
            <w:r w:rsidRPr="00787E7D">
              <w:t>Peso:</w:t>
            </w:r>
          </w:p>
        </w:tc>
        <w:tc>
          <w:tcPr>
            <w:tcW w:w="771" w:type="dxa"/>
            <w:gridSpan w:val="9"/>
            <w:tcBorders>
              <w:top w:val="single" w:sz="6" w:space="0" w:color="auto"/>
              <w:bottom w:val="single" w:sz="6" w:space="0" w:color="auto"/>
            </w:tcBorders>
          </w:tcPr>
          <w:p w:rsidR="00FC19DF" w:rsidRPr="00787E7D" w:rsidRDefault="00FC19DF" w:rsidP="00A20F23">
            <w:pPr>
              <w:pStyle w:val="FormText"/>
              <w:spacing w:before="117"/>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990" w:type="dxa"/>
            <w:gridSpan w:val="14"/>
            <w:tcBorders>
              <w:top w:val="single" w:sz="6" w:space="0" w:color="auto"/>
            </w:tcBorders>
          </w:tcPr>
          <w:p w:rsidR="00FC19DF" w:rsidRPr="00787E7D" w:rsidRDefault="00FC19DF" w:rsidP="00A20F23">
            <w:pPr>
              <w:pStyle w:val="FormText"/>
              <w:spacing w:before="117"/>
            </w:pPr>
            <w:r w:rsidRPr="00787E7D">
              <w:t>Color de ojos:</w:t>
            </w:r>
          </w:p>
        </w:tc>
        <w:tc>
          <w:tcPr>
            <w:tcW w:w="662" w:type="dxa"/>
            <w:gridSpan w:val="7"/>
            <w:tcBorders>
              <w:top w:val="single" w:sz="6" w:space="0" w:color="auto"/>
              <w:bottom w:val="single" w:sz="6" w:space="0" w:color="auto"/>
            </w:tcBorders>
          </w:tcPr>
          <w:p w:rsidR="00FC19DF" w:rsidRPr="00787E7D" w:rsidRDefault="00FC19DF" w:rsidP="00A20F23">
            <w:pPr>
              <w:pStyle w:val="FormText"/>
              <w:spacing w:before="117"/>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209" w:type="dxa"/>
            <w:gridSpan w:val="11"/>
          </w:tcPr>
          <w:p w:rsidR="00FC19DF" w:rsidRPr="00787E7D" w:rsidRDefault="00FC19DF" w:rsidP="00A20F23">
            <w:pPr>
              <w:pStyle w:val="FormText"/>
              <w:spacing w:before="117"/>
            </w:pPr>
            <w:r w:rsidRPr="00787E7D">
              <w:t>Color de cabello:</w:t>
            </w:r>
          </w:p>
        </w:tc>
        <w:tc>
          <w:tcPr>
            <w:tcW w:w="703" w:type="dxa"/>
            <w:gridSpan w:val="2"/>
            <w:tcBorders>
              <w:top w:val="single" w:sz="6" w:space="0" w:color="auto"/>
              <w:bottom w:val="single" w:sz="6" w:space="0" w:color="auto"/>
              <w:right w:val="single" w:sz="6" w:space="0" w:color="auto"/>
            </w:tcBorders>
          </w:tcPr>
          <w:p w:rsidR="00FC19DF" w:rsidRPr="00787E7D" w:rsidRDefault="00FC19DF" w:rsidP="00A20F23">
            <w:pPr>
              <w:pStyle w:val="FormText"/>
              <w:spacing w:before="117"/>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1538" w:type="dxa"/>
            <w:gridSpan w:val="5"/>
            <w:tcBorders>
              <w:left w:val="single" w:sz="6" w:space="0" w:color="auto"/>
            </w:tcBorders>
            <w:noWrap/>
          </w:tcPr>
          <w:p w:rsidR="00FC19DF" w:rsidRPr="00787E7D" w:rsidRDefault="00FC19DF" w:rsidP="00ED056E">
            <w:pPr>
              <w:pStyle w:val="FormText"/>
              <w:spacing w:before="115"/>
            </w:pPr>
            <w:r w:rsidRPr="00787E7D">
              <w:t xml:space="preserve">Fecha de nacimiento: </w:t>
            </w: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492" w:type="dxa"/>
            <w:gridSpan w:val="2"/>
            <w:tcBorders>
              <w:bottom w:val="single" w:sz="6" w:space="0" w:color="auto"/>
            </w:tcBorders>
          </w:tcPr>
          <w:p w:rsidR="00FC19DF" w:rsidRPr="00787E7D" w:rsidRDefault="00FC19DF" w:rsidP="00ED056E">
            <w:pPr>
              <w:pStyle w:val="FormText"/>
              <w:spacing w:before="115"/>
            </w:pPr>
          </w:p>
        </w:tc>
        <w:tc>
          <w:tcPr>
            <w:tcW w:w="2755" w:type="dxa"/>
            <w:gridSpan w:val="20"/>
            <w:tcBorders>
              <w:left w:val="nil"/>
            </w:tcBorders>
          </w:tcPr>
          <w:p w:rsidR="00FC19DF" w:rsidRPr="00787E7D" w:rsidRDefault="00FC19DF" w:rsidP="00ED056E">
            <w:pPr>
              <w:pStyle w:val="FormText"/>
              <w:spacing w:before="115"/>
            </w:pPr>
            <w:r w:rsidRPr="00787E7D">
              <w:t>si se desconoce, de el dato que se sabe</w:t>
            </w:r>
          </w:p>
        </w:tc>
        <w:tc>
          <w:tcPr>
            <w:tcW w:w="494" w:type="dxa"/>
            <w:gridSpan w:val="4"/>
            <w:noWrap/>
          </w:tcPr>
          <w:p w:rsidR="00FC19DF" w:rsidRPr="00787E7D" w:rsidRDefault="00FC19DF" w:rsidP="00ED056E">
            <w:pPr>
              <w:pStyle w:val="FormText"/>
              <w:spacing w:before="115"/>
            </w:pPr>
            <w:r w:rsidRPr="00787E7D">
              <w:t>Mes:</w:t>
            </w:r>
          </w:p>
        </w:tc>
        <w:tc>
          <w:tcPr>
            <w:tcW w:w="590" w:type="dxa"/>
            <w:gridSpan w:val="8"/>
            <w:tcBorders>
              <w:bottom w:val="single" w:sz="6" w:space="0" w:color="auto"/>
            </w:tcBorders>
          </w:tcPr>
          <w:p w:rsidR="00FC19DF" w:rsidRPr="00787E7D" w:rsidRDefault="00FC19DF" w:rsidP="00A20F23">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91" w:type="dxa"/>
            <w:gridSpan w:val="9"/>
          </w:tcPr>
          <w:p w:rsidR="00FC19DF" w:rsidRPr="00787E7D" w:rsidRDefault="00FC19DF" w:rsidP="00ED056E">
            <w:pPr>
              <w:pStyle w:val="FormText"/>
              <w:spacing w:before="115"/>
            </w:pPr>
            <w:r w:rsidRPr="00787E7D">
              <w:t>Día:</w:t>
            </w:r>
          </w:p>
        </w:tc>
        <w:tc>
          <w:tcPr>
            <w:tcW w:w="690" w:type="dxa"/>
            <w:gridSpan w:val="7"/>
            <w:tcBorders>
              <w:bottom w:val="single" w:sz="6" w:space="0" w:color="auto"/>
            </w:tcBorders>
          </w:tcPr>
          <w:p w:rsidR="00FC19DF" w:rsidRPr="00787E7D" w:rsidRDefault="00FC19DF" w:rsidP="00A20F23">
            <w:pPr>
              <w:pStyle w:val="FormText"/>
            </w:pPr>
            <w:r w:rsidRPr="00787E7D">
              <w:fldChar w:fldCharType="begin">
                <w:ffData>
                  <w:name w:val="Text1"/>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91" w:type="dxa"/>
            <w:gridSpan w:val="7"/>
          </w:tcPr>
          <w:p w:rsidR="00FC19DF" w:rsidRPr="00787E7D" w:rsidRDefault="00FC19DF" w:rsidP="00ED056E">
            <w:pPr>
              <w:pStyle w:val="FormText"/>
              <w:spacing w:before="115"/>
            </w:pPr>
            <w:r w:rsidRPr="00787E7D">
              <w:t>Año:</w:t>
            </w:r>
          </w:p>
        </w:tc>
        <w:tc>
          <w:tcPr>
            <w:tcW w:w="598" w:type="dxa"/>
            <w:gridSpan w:val="7"/>
            <w:tcBorders>
              <w:left w:val="nil"/>
              <w:bottom w:val="single" w:sz="6" w:space="0" w:color="auto"/>
            </w:tcBorders>
          </w:tcPr>
          <w:p w:rsidR="00FC19DF" w:rsidRPr="00787E7D" w:rsidRDefault="00FC19DF" w:rsidP="00ED056E">
            <w:pPr>
              <w:pStyle w:val="FormText"/>
              <w:spacing w:before="115"/>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r w:rsidRPr="00787E7D">
              <w:t xml:space="preserve"> </w:t>
            </w:r>
          </w:p>
        </w:tc>
        <w:tc>
          <w:tcPr>
            <w:tcW w:w="1422" w:type="dxa"/>
            <w:gridSpan w:val="18"/>
            <w:tcBorders>
              <w:left w:val="nil"/>
            </w:tcBorders>
          </w:tcPr>
          <w:p w:rsidR="00FC19DF" w:rsidRPr="00787E7D" w:rsidRDefault="00FC19DF" w:rsidP="00ED056E">
            <w:pPr>
              <w:pStyle w:val="FormText"/>
              <w:spacing w:before="115"/>
            </w:pPr>
            <w:r w:rsidRPr="00787E7D">
              <w:t xml:space="preserve">Edad aproximada: </w:t>
            </w:r>
          </w:p>
        </w:tc>
        <w:tc>
          <w:tcPr>
            <w:tcW w:w="700" w:type="dxa"/>
            <w:gridSpan w:val="8"/>
            <w:tcBorders>
              <w:bottom w:val="single" w:sz="6" w:space="0" w:color="auto"/>
            </w:tcBorders>
          </w:tcPr>
          <w:p w:rsidR="00FC19DF" w:rsidRPr="00787E7D" w:rsidRDefault="00FC19DF" w:rsidP="00ED056E">
            <w:pPr>
              <w:pStyle w:val="FormText"/>
              <w:spacing w:before="115"/>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030" w:type="dxa"/>
            <w:gridSpan w:val="4"/>
            <w:tcBorders>
              <w:top w:val="single" w:sz="6" w:space="0" w:color="auto"/>
              <w:right w:val="single" w:sz="6" w:space="0" w:color="auto"/>
            </w:tcBorders>
          </w:tcPr>
          <w:p w:rsidR="00FC19DF" w:rsidRPr="00787E7D" w:rsidRDefault="00FC19DF" w:rsidP="00ED056E">
            <w:pPr>
              <w:pStyle w:val="FormText"/>
              <w:spacing w:before="115"/>
            </w:pPr>
          </w:p>
        </w:tc>
      </w:tr>
      <w:tr w:rsidR="00FC19DF" w:rsidRPr="00787E7D" w:rsidTr="00FD2C17">
        <w:trPr>
          <w:trHeight w:hRule="exact" w:val="310"/>
        </w:trPr>
        <w:tc>
          <w:tcPr>
            <w:tcW w:w="1417" w:type="dxa"/>
            <w:gridSpan w:val="4"/>
            <w:tcBorders>
              <w:left w:val="single" w:sz="6" w:space="0" w:color="auto"/>
            </w:tcBorders>
            <w:noWrap/>
          </w:tcPr>
          <w:p w:rsidR="00FC19DF" w:rsidRPr="00787E7D" w:rsidRDefault="00FC19DF" w:rsidP="00ED056E">
            <w:pPr>
              <w:pStyle w:val="FormText"/>
              <w:spacing w:before="115"/>
            </w:pPr>
            <w:r w:rsidRPr="00787E7D">
              <w:t>Lugar de nacimiento:</w:t>
            </w:r>
          </w:p>
        </w:tc>
        <w:tc>
          <w:tcPr>
            <w:tcW w:w="4063" w:type="dxa"/>
            <w:gridSpan w:val="32"/>
            <w:tcBorders>
              <w:bottom w:val="single" w:sz="6" w:space="0" w:color="auto"/>
            </w:tcBorders>
          </w:tcPr>
          <w:p w:rsidR="00FC19DF" w:rsidRPr="00787E7D" w:rsidRDefault="00FC19DF" w:rsidP="00ED056E">
            <w:pPr>
              <w:pStyle w:val="FormText"/>
              <w:spacing w:before="115"/>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r w:rsidRPr="00787E7D">
              <w:t xml:space="preserve"> </w:t>
            </w:r>
          </w:p>
        </w:tc>
        <w:tc>
          <w:tcPr>
            <w:tcW w:w="595" w:type="dxa"/>
            <w:gridSpan w:val="7"/>
          </w:tcPr>
          <w:p w:rsidR="00FC19DF" w:rsidRPr="00787E7D" w:rsidRDefault="00FC19DF" w:rsidP="00ED056E">
            <w:pPr>
              <w:pStyle w:val="FormText"/>
              <w:spacing w:before="115"/>
            </w:pPr>
            <w:r w:rsidRPr="00787E7D">
              <w:t xml:space="preserve">Estado: </w:t>
            </w:r>
          </w:p>
        </w:tc>
        <w:tc>
          <w:tcPr>
            <w:tcW w:w="5416" w:type="dxa"/>
            <w:gridSpan w:val="56"/>
            <w:tcBorders>
              <w:bottom w:val="single" w:sz="6" w:space="0" w:color="auto"/>
              <w:right w:val="single" w:sz="6" w:space="0" w:color="auto"/>
            </w:tcBorders>
          </w:tcPr>
          <w:p w:rsidR="00FC19DF" w:rsidRPr="00787E7D" w:rsidRDefault="00FC19DF" w:rsidP="00ED056E">
            <w:pPr>
              <w:pStyle w:val="FormText"/>
              <w:spacing w:before="115"/>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1417" w:type="dxa"/>
            <w:gridSpan w:val="4"/>
            <w:tcBorders>
              <w:left w:val="single" w:sz="6" w:space="0" w:color="auto"/>
            </w:tcBorders>
            <w:noWrap/>
          </w:tcPr>
          <w:p w:rsidR="00FC19DF" w:rsidRPr="00787E7D" w:rsidRDefault="00FC19DF" w:rsidP="00D564FB">
            <w:pPr>
              <w:pStyle w:val="FormText"/>
            </w:pPr>
            <w:r w:rsidRPr="00787E7D">
              <w:t>Empleo  actual:</w:t>
            </w:r>
          </w:p>
        </w:tc>
        <w:tc>
          <w:tcPr>
            <w:tcW w:w="6877" w:type="dxa"/>
            <w:gridSpan w:val="64"/>
            <w:tcBorders>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611" w:type="dxa"/>
            <w:gridSpan w:val="10"/>
            <w:noWrap/>
          </w:tcPr>
          <w:p w:rsidR="00FC19DF" w:rsidRPr="00787E7D" w:rsidRDefault="00FC19DF" w:rsidP="00D564FB">
            <w:pPr>
              <w:pStyle w:val="FormText"/>
            </w:pPr>
            <w:r w:rsidRPr="00787E7D">
              <w:t>Teléfono:</w:t>
            </w:r>
          </w:p>
        </w:tc>
        <w:tc>
          <w:tcPr>
            <w:tcW w:w="2586" w:type="dxa"/>
            <w:gridSpan w:val="21"/>
            <w:tcBorders>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1417" w:type="dxa"/>
            <w:gridSpan w:val="4"/>
            <w:tcBorders>
              <w:left w:val="single" w:sz="6" w:space="0" w:color="auto"/>
            </w:tcBorders>
            <w:noWrap/>
          </w:tcPr>
          <w:p w:rsidR="00FC19DF" w:rsidRPr="00787E7D" w:rsidRDefault="00FC19DF" w:rsidP="00D564FB">
            <w:pPr>
              <w:pStyle w:val="FormText"/>
            </w:pPr>
            <w:r w:rsidRPr="00787E7D">
              <w:t>Dirección del trabajo:</w:t>
            </w:r>
          </w:p>
        </w:tc>
        <w:tc>
          <w:tcPr>
            <w:tcW w:w="5100" w:type="dxa"/>
            <w:gridSpan w:val="46"/>
            <w:tcBorders>
              <w:top w:val="single" w:sz="4" w:space="0" w:color="auto"/>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22" w:type="dxa"/>
            <w:gridSpan w:val="3"/>
            <w:tcBorders>
              <w:top w:val="single" w:sz="4" w:space="0" w:color="auto"/>
            </w:tcBorders>
            <w:noWrap/>
          </w:tcPr>
          <w:p w:rsidR="00FC19DF" w:rsidRPr="00787E7D" w:rsidRDefault="00FC19DF" w:rsidP="00D564FB">
            <w:pPr>
              <w:pStyle w:val="FormText"/>
            </w:pPr>
            <w:r w:rsidRPr="00787E7D">
              <w:t>Ciudad:</w:t>
            </w:r>
          </w:p>
        </w:tc>
        <w:tc>
          <w:tcPr>
            <w:tcW w:w="2841" w:type="dxa"/>
            <w:gridSpan w:val="35"/>
            <w:tcBorders>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488" w:type="dxa"/>
            <w:gridSpan w:val="5"/>
            <w:tcBorders>
              <w:top w:val="single" w:sz="4" w:space="0" w:color="auto"/>
            </w:tcBorders>
            <w:noWrap/>
          </w:tcPr>
          <w:p w:rsidR="00FC19DF" w:rsidRPr="00787E7D" w:rsidRDefault="00FC19DF" w:rsidP="00D564FB">
            <w:pPr>
              <w:pStyle w:val="FormText"/>
            </w:pPr>
            <w:r w:rsidRPr="00787E7D">
              <w:t>Estado:</w:t>
            </w:r>
          </w:p>
        </w:tc>
        <w:tc>
          <w:tcPr>
            <w:tcW w:w="1123" w:type="dxa"/>
            <w:gridSpan w:val="6"/>
            <w:tcBorders>
              <w:top w:val="single" w:sz="4" w:space="0" w:color="auto"/>
              <w:bottom w:val="single" w:sz="4"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11491" w:type="dxa"/>
            <w:gridSpan w:val="99"/>
            <w:tcBorders>
              <w:left w:val="single" w:sz="6" w:space="0" w:color="auto"/>
              <w:right w:val="single" w:sz="6" w:space="0" w:color="auto"/>
            </w:tcBorders>
            <w:noWrap/>
          </w:tcPr>
          <w:p w:rsidR="00FC19DF" w:rsidRPr="00787E7D" w:rsidRDefault="00FC19DF" w:rsidP="000B14B2">
            <w:pPr>
              <w:pStyle w:val="FormText"/>
            </w:pPr>
            <w:r w:rsidRPr="00787E7D">
              <w:t xml:space="preserve">¿Está el padre sin la custodia en la fuerza armada? </w:t>
            </w:r>
            <w:bookmarkStart w:id="7" w:name="Check4"/>
            <w:r w:rsidRPr="00787E7D">
              <w:fldChar w:fldCharType="begin">
                <w:ffData>
                  <w:name w:val="Check4"/>
                  <w:enabled/>
                  <w:calcOnExit w:val="0"/>
                  <w:checkBox>
                    <w:sizeAuto/>
                    <w:default w:val="0"/>
                  </w:checkBox>
                </w:ffData>
              </w:fldChar>
            </w:r>
            <w:r w:rsidRPr="00787E7D">
              <w:instrText xml:space="preserve"> FORMCHECKBOX </w:instrText>
            </w:r>
            <w:r w:rsidRPr="00787E7D">
              <w:fldChar w:fldCharType="end"/>
            </w:r>
            <w:bookmarkEnd w:id="7"/>
            <w:r w:rsidRPr="00787E7D">
              <w:t xml:space="preserve"> Sí  </w:t>
            </w:r>
            <w:bookmarkStart w:id="8" w:name="Check5"/>
            <w:r w:rsidRPr="00787E7D">
              <w:fldChar w:fldCharType="begin">
                <w:ffData>
                  <w:name w:val="Check5"/>
                  <w:enabled/>
                  <w:calcOnExit w:val="0"/>
                  <w:checkBox>
                    <w:sizeAuto/>
                    <w:default w:val="0"/>
                  </w:checkBox>
                </w:ffData>
              </w:fldChar>
            </w:r>
            <w:r w:rsidRPr="00787E7D">
              <w:instrText xml:space="preserve"> FORMCHECKBOX </w:instrText>
            </w:r>
            <w:r w:rsidRPr="00787E7D">
              <w:fldChar w:fldCharType="end"/>
            </w:r>
            <w:bookmarkEnd w:id="8"/>
            <w:r w:rsidRPr="00787E7D">
              <w:t xml:space="preserve"> No       Activo </w:t>
            </w:r>
            <w:bookmarkStart w:id="9" w:name="Check6"/>
            <w:r w:rsidRPr="00787E7D">
              <w:fldChar w:fldCharType="begin">
                <w:ffData>
                  <w:name w:val="Check6"/>
                  <w:enabled/>
                  <w:calcOnExit w:val="0"/>
                  <w:checkBox>
                    <w:sizeAuto/>
                    <w:default w:val="0"/>
                  </w:checkBox>
                </w:ffData>
              </w:fldChar>
            </w:r>
            <w:r w:rsidRPr="00787E7D">
              <w:instrText xml:space="preserve"> FORMCHECKBOX </w:instrText>
            </w:r>
            <w:r w:rsidRPr="00787E7D">
              <w:fldChar w:fldCharType="end"/>
            </w:r>
            <w:bookmarkEnd w:id="9"/>
            <w:r w:rsidRPr="00787E7D">
              <w:t xml:space="preserve">    Jubilado </w:t>
            </w:r>
            <w:bookmarkStart w:id="10" w:name="Check7"/>
            <w:r w:rsidRPr="00787E7D">
              <w:fldChar w:fldCharType="begin">
                <w:ffData>
                  <w:name w:val="Check7"/>
                  <w:enabled/>
                  <w:calcOnExit w:val="0"/>
                  <w:checkBox>
                    <w:sizeAuto/>
                    <w:default w:val="0"/>
                  </w:checkBox>
                </w:ffData>
              </w:fldChar>
            </w:r>
            <w:r w:rsidRPr="00787E7D">
              <w:instrText xml:space="preserve"> FORMCHECKBOX </w:instrText>
            </w:r>
            <w:r w:rsidRPr="00787E7D">
              <w:fldChar w:fldCharType="end"/>
            </w:r>
            <w:bookmarkEnd w:id="10"/>
            <w:r w:rsidRPr="00787E7D">
              <w:t xml:space="preserve">    Dado de baja </w:t>
            </w:r>
            <w:bookmarkStart w:id="11" w:name="Check8"/>
            <w:r w:rsidRPr="00787E7D">
              <w:fldChar w:fldCharType="begin">
                <w:ffData>
                  <w:name w:val="Check8"/>
                  <w:enabled/>
                  <w:calcOnExit w:val="0"/>
                  <w:checkBox>
                    <w:sizeAuto/>
                    <w:default w:val="0"/>
                  </w:checkBox>
                </w:ffData>
              </w:fldChar>
            </w:r>
            <w:r w:rsidRPr="00787E7D">
              <w:instrText xml:space="preserve"> FORMCHECKBOX </w:instrText>
            </w:r>
            <w:r w:rsidRPr="00787E7D">
              <w:fldChar w:fldCharType="end"/>
            </w:r>
            <w:bookmarkEnd w:id="11"/>
            <w:r w:rsidRPr="00787E7D">
              <w:t xml:space="preserve">     Reserva militar inactiva </w:t>
            </w:r>
            <w:bookmarkStart w:id="12" w:name="Check9"/>
            <w:r w:rsidRPr="00787E7D">
              <w:fldChar w:fldCharType="begin">
                <w:ffData>
                  <w:name w:val="Check9"/>
                  <w:enabled/>
                  <w:calcOnExit w:val="0"/>
                  <w:checkBox>
                    <w:sizeAuto/>
                    <w:default w:val="0"/>
                  </w:checkBox>
                </w:ffData>
              </w:fldChar>
            </w:r>
            <w:r w:rsidRPr="00787E7D">
              <w:instrText xml:space="preserve"> FORMCHECKBOX </w:instrText>
            </w:r>
            <w:r w:rsidRPr="00787E7D">
              <w:fldChar w:fldCharType="end"/>
            </w:r>
            <w:bookmarkEnd w:id="12"/>
          </w:p>
        </w:tc>
      </w:tr>
      <w:tr w:rsidR="00FC19DF" w:rsidRPr="00787E7D" w:rsidTr="00FD2C17">
        <w:trPr>
          <w:trHeight w:hRule="exact" w:val="310"/>
        </w:trPr>
        <w:tc>
          <w:tcPr>
            <w:tcW w:w="11491" w:type="dxa"/>
            <w:gridSpan w:val="99"/>
            <w:tcBorders>
              <w:left w:val="single" w:sz="6" w:space="0" w:color="auto"/>
              <w:right w:val="single" w:sz="6" w:space="0" w:color="auto"/>
            </w:tcBorders>
            <w:noWrap/>
          </w:tcPr>
          <w:p w:rsidR="00FC19DF" w:rsidRPr="00787E7D" w:rsidRDefault="00FC19DF" w:rsidP="00770703">
            <w:pPr>
              <w:pStyle w:val="FormText"/>
            </w:pPr>
            <w:r w:rsidRPr="00787E7D">
              <w:t xml:space="preserve">Si la respuesta es afirmativa, ¿Cual división?:  La Armada </w:t>
            </w:r>
            <w:bookmarkStart w:id="13" w:name="Check10"/>
            <w:r w:rsidRPr="00787E7D">
              <w:fldChar w:fldCharType="begin">
                <w:ffData>
                  <w:name w:val="Check10"/>
                  <w:enabled/>
                  <w:calcOnExit w:val="0"/>
                  <w:checkBox>
                    <w:sizeAuto/>
                    <w:default w:val="0"/>
                  </w:checkBox>
                </w:ffData>
              </w:fldChar>
            </w:r>
            <w:r w:rsidRPr="00787E7D">
              <w:instrText xml:space="preserve"> FORMCHECKBOX </w:instrText>
            </w:r>
            <w:r w:rsidRPr="00787E7D">
              <w:fldChar w:fldCharType="end"/>
            </w:r>
            <w:bookmarkEnd w:id="13"/>
            <w:r w:rsidRPr="00787E7D">
              <w:t xml:space="preserve">     La Marina </w:t>
            </w:r>
            <w:bookmarkStart w:id="14" w:name="Check11"/>
            <w:r w:rsidRPr="00787E7D">
              <w:fldChar w:fldCharType="begin">
                <w:ffData>
                  <w:name w:val="Check11"/>
                  <w:enabled/>
                  <w:calcOnExit w:val="0"/>
                  <w:checkBox>
                    <w:sizeAuto/>
                    <w:default w:val="0"/>
                  </w:checkBox>
                </w:ffData>
              </w:fldChar>
            </w:r>
            <w:r w:rsidRPr="00787E7D">
              <w:instrText xml:space="preserve"> FORMCHECKBOX </w:instrText>
            </w:r>
            <w:r w:rsidRPr="00787E7D">
              <w:fldChar w:fldCharType="end"/>
            </w:r>
            <w:bookmarkEnd w:id="14"/>
            <w:r w:rsidRPr="00787E7D">
              <w:t xml:space="preserve">     </w:t>
            </w:r>
            <w:r>
              <w:t xml:space="preserve">La </w:t>
            </w:r>
            <w:r w:rsidRPr="00787E7D">
              <w:t xml:space="preserve">Fuerza Aérea </w:t>
            </w:r>
            <w:bookmarkStart w:id="15" w:name="Check12"/>
            <w:r w:rsidRPr="00787E7D">
              <w:fldChar w:fldCharType="begin">
                <w:ffData>
                  <w:name w:val="Check12"/>
                  <w:enabled/>
                  <w:calcOnExit w:val="0"/>
                  <w:checkBox>
                    <w:sizeAuto/>
                    <w:default w:val="0"/>
                  </w:checkBox>
                </w:ffData>
              </w:fldChar>
            </w:r>
            <w:r w:rsidRPr="00787E7D">
              <w:instrText xml:space="preserve"> FORMCHECKBOX </w:instrText>
            </w:r>
            <w:r w:rsidRPr="00787E7D">
              <w:fldChar w:fldCharType="end"/>
            </w:r>
            <w:bookmarkEnd w:id="15"/>
            <w:r w:rsidRPr="00787E7D">
              <w:t xml:space="preserve">     </w:t>
            </w:r>
            <w:r>
              <w:t xml:space="preserve">La </w:t>
            </w:r>
            <w:r w:rsidRPr="00787E7D">
              <w:t xml:space="preserve">Infantería de marina </w:t>
            </w:r>
            <w:bookmarkStart w:id="16" w:name="Check13"/>
            <w:r w:rsidRPr="00787E7D">
              <w:fldChar w:fldCharType="begin">
                <w:ffData>
                  <w:name w:val="Check13"/>
                  <w:enabled/>
                  <w:calcOnExit w:val="0"/>
                  <w:checkBox>
                    <w:sizeAuto/>
                    <w:default w:val="0"/>
                  </w:checkBox>
                </w:ffData>
              </w:fldChar>
            </w:r>
            <w:r w:rsidRPr="00787E7D">
              <w:instrText xml:space="preserve"> FORMCHECKBOX </w:instrText>
            </w:r>
            <w:r w:rsidRPr="00787E7D">
              <w:fldChar w:fldCharType="end"/>
            </w:r>
            <w:bookmarkEnd w:id="16"/>
            <w:r w:rsidRPr="00787E7D">
              <w:t xml:space="preserve">     </w:t>
            </w:r>
            <w:r>
              <w:t xml:space="preserve">La </w:t>
            </w:r>
            <w:r w:rsidRPr="00787E7D">
              <w:t xml:space="preserve">Guardia Nacional </w:t>
            </w:r>
            <w:bookmarkStart w:id="17" w:name="Check14"/>
            <w:r w:rsidRPr="00787E7D">
              <w:fldChar w:fldCharType="begin">
                <w:ffData>
                  <w:name w:val="Check14"/>
                  <w:enabled/>
                  <w:calcOnExit w:val="0"/>
                  <w:checkBox>
                    <w:sizeAuto/>
                    <w:default w:val="0"/>
                  </w:checkBox>
                </w:ffData>
              </w:fldChar>
            </w:r>
            <w:r w:rsidRPr="00787E7D">
              <w:instrText xml:space="preserve"> FORMCHECKBOX </w:instrText>
            </w:r>
            <w:r w:rsidRPr="00787E7D">
              <w:fldChar w:fldCharType="end"/>
            </w:r>
            <w:bookmarkEnd w:id="17"/>
            <w:r w:rsidRPr="00787E7D">
              <w:t xml:space="preserve">     </w:t>
            </w:r>
            <w:r>
              <w:t xml:space="preserve">La </w:t>
            </w:r>
            <w:r w:rsidRPr="00787E7D">
              <w:t xml:space="preserve">Guardia Costera </w:t>
            </w:r>
            <w:bookmarkStart w:id="18" w:name="Check15"/>
            <w:r w:rsidRPr="00787E7D">
              <w:fldChar w:fldCharType="begin">
                <w:ffData>
                  <w:name w:val="Check15"/>
                  <w:enabled/>
                  <w:calcOnExit w:val="0"/>
                  <w:checkBox>
                    <w:sizeAuto/>
                    <w:default w:val="0"/>
                  </w:checkBox>
                </w:ffData>
              </w:fldChar>
            </w:r>
            <w:r w:rsidRPr="00787E7D">
              <w:instrText xml:space="preserve"> FORMCHECKBOX </w:instrText>
            </w:r>
            <w:r w:rsidRPr="00787E7D">
              <w:fldChar w:fldCharType="end"/>
            </w:r>
            <w:bookmarkEnd w:id="18"/>
          </w:p>
        </w:tc>
      </w:tr>
      <w:tr w:rsidR="00FC19DF" w:rsidRPr="00787E7D" w:rsidTr="00FD2C17">
        <w:trPr>
          <w:trHeight w:hRule="exact" w:val="310"/>
        </w:trPr>
        <w:tc>
          <w:tcPr>
            <w:tcW w:w="2810" w:type="dxa"/>
            <w:gridSpan w:val="12"/>
            <w:tcBorders>
              <w:left w:val="single" w:sz="6" w:space="0" w:color="auto"/>
            </w:tcBorders>
            <w:noWrap/>
          </w:tcPr>
          <w:p w:rsidR="00FC19DF" w:rsidRPr="00787E7D" w:rsidRDefault="00FC19DF" w:rsidP="00D564FB">
            <w:pPr>
              <w:pStyle w:val="FormText"/>
            </w:pPr>
            <w:r w:rsidRPr="00787E7D">
              <w:t>¿Jubilado o pensionado?</w:t>
            </w:r>
            <w:r w:rsidRPr="00787E7D">
              <w:rPr>
                <w:rFonts w:ascii="MS Mincho" w:eastAsia="MS Mincho" w:hAnsi="MS Mincho" w:cs="MS Mincho" w:hint="eastAsia"/>
              </w:rPr>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609" w:type="dxa"/>
            <w:gridSpan w:val="3"/>
            <w:noWrap/>
          </w:tcPr>
          <w:p w:rsidR="00FC19DF" w:rsidRPr="00787E7D" w:rsidRDefault="00FC19DF" w:rsidP="00D564FB">
            <w:pPr>
              <w:pStyle w:val="FormText"/>
            </w:pPr>
            <w:r w:rsidRPr="00787E7D">
              <w:t>Origen:</w:t>
            </w:r>
          </w:p>
        </w:tc>
        <w:tc>
          <w:tcPr>
            <w:tcW w:w="3777" w:type="dxa"/>
            <w:gridSpan w:val="42"/>
            <w:tcBorders>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386" w:type="dxa"/>
            <w:gridSpan w:val="15"/>
            <w:noWrap/>
          </w:tcPr>
          <w:p w:rsidR="00FC19DF" w:rsidRPr="00787E7D" w:rsidRDefault="00FC19DF" w:rsidP="00D564FB">
            <w:pPr>
              <w:pStyle w:val="FormText"/>
            </w:pPr>
            <w:r w:rsidRPr="00787E7D">
              <w:t>Cantidad mensual:  $</w:t>
            </w:r>
          </w:p>
        </w:tc>
        <w:tc>
          <w:tcPr>
            <w:tcW w:w="2909" w:type="dxa"/>
            <w:gridSpan w:val="27"/>
            <w:tcBorders>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2777" w:type="dxa"/>
            <w:gridSpan w:val="10"/>
            <w:tcBorders>
              <w:left w:val="single" w:sz="6" w:space="0" w:color="auto"/>
            </w:tcBorders>
            <w:noWrap/>
          </w:tcPr>
          <w:p w:rsidR="00FC19DF" w:rsidRPr="00787E7D" w:rsidRDefault="00FC19DF" w:rsidP="00D564FB">
            <w:pPr>
              <w:pStyle w:val="FormText"/>
            </w:pPr>
            <w:r w:rsidRPr="00787E7D">
              <w:t xml:space="preserve">¿Está él o ella discapacitado? </w:t>
            </w:r>
            <w:r w:rsidRPr="00787E7D">
              <w:rPr>
                <w:rFonts w:ascii="MS Mincho" w:eastAsia="MS Mincho" w:hAnsi="MS Mincho" w:cs="MS Mincho" w:hint="eastAsia"/>
              </w:rPr>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5354" w:type="dxa"/>
            <w:gridSpan w:val="57"/>
            <w:noWrap/>
          </w:tcPr>
          <w:p w:rsidR="00FC19DF" w:rsidRPr="00787E7D" w:rsidRDefault="00FC19DF" w:rsidP="00D564FB">
            <w:pPr>
              <w:pStyle w:val="FormText"/>
            </w:pPr>
            <w:r w:rsidRPr="00787E7D">
              <w:t>Si la respuesta es afirmativa, él o ella recibe beneficios de veterano</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2268" w:type="dxa"/>
            <w:gridSpan w:val="27"/>
            <w:noWrap/>
          </w:tcPr>
          <w:p w:rsidR="00FC19DF" w:rsidRPr="00787E7D" w:rsidRDefault="00FC19DF" w:rsidP="00D564FB">
            <w:pPr>
              <w:pStyle w:val="FormText"/>
            </w:pPr>
            <w:r w:rsidRPr="00787E7D">
              <w:t>Pago de incapacidad</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1092" w:type="dxa"/>
            <w:gridSpan w:val="5"/>
            <w:tcBorders>
              <w:top w:val="single" w:sz="4" w:space="0" w:color="auto"/>
              <w:right w:val="single" w:sz="6" w:space="0" w:color="auto"/>
            </w:tcBorders>
            <w:noWrap/>
          </w:tcPr>
          <w:p w:rsidR="00FC19DF" w:rsidRPr="00787E7D" w:rsidRDefault="00FC19DF" w:rsidP="00D564FB">
            <w:pPr>
              <w:pStyle w:val="FormText"/>
            </w:pPr>
          </w:p>
        </w:tc>
      </w:tr>
      <w:tr w:rsidR="00FC19DF" w:rsidRPr="00787E7D" w:rsidTr="00FD2C17">
        <w:trPr>
          <w:trHeight w:hRule="exact" w:val="310"/>
        </w:trPr>
        <w:tc>
          <w:tcPr>
            <w:tcW w:w="2777" w:type="dxa"/>
            <w:gridSpan w:val="10"/>
            <w:tcBorders>
              <w:left w:val="single" w:sz="6" w:space="0" w:color="auto"/>
            </w:tcBorders>
            <w:noWrap/>
          </w:tcPr>
          <w:p w:rsidR="00FC19DF" w:rsidRPr="00787E7D" w:rsidRDefault="00FC19DF" w:rsidP="00D564FB">
            <w:pPr>
              <w:pStyle w:val="FormText"/>
            </w:pPr>
          </w:p>
        </w:tc>
        <w:tc>
          <w:tcPr>
            <w:tcW w:w="5714" w:type="dxa"/>
            <w:gridSpan w:val="60"/>
            <w:noWrap/>
          </w:tcPr>
          <w:p w:rsidR="00FC19DF" w:rsidRPr="00787E7D" w:rsidRDefault="00FC19DF" w:rsidP="00F64CDE">
            <w:pPr>
              <w:pStyle w:val="FormText"/>
            </w:pPr>
            <w:r w:rsidRPr="00787E7D">
              <w:t xml:space="preserve">Seguridad de ingreso suplementario (SSI) </w:t>
            </w:r>
            <w:r w:rsidRPr="00787E7D">
              <w:t>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                            Cantidad mensual $:</w:t>
            </w:r>
          </w:p>
        </w:tc>
        <w:tc>
          <w:tcPr>
            <w:tcW w:w="3000" w:type="dxa"/>
            <w:gridSpan w:val="29"/>
            <w:tcBorders>
              <w:bottom w:val="single" w:sz="6"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5406" w:type="dxa"/>
            <w:gridSpan w:val="34"/>
            <w:tcBorders>
              <w:left w:val="single" w:sz="6" w:space="0" w:color="auto"/>
            </w:tcBorders>
            <w:noWrap/>
          </w:tcPr>
          <w:p w:rsidR="00FC19DF" w:rsidRPr="00787E7D" w:rsidRDefault="00FC19DF" w:rsidP="00D564FB">
            <w:pPr>
              <w:pStyle w:val="FormText"/>
            </w:pPr>
            <w:r w:rsidRPr="00787E7D">
              <w:t xml:space="preserve">¿En la actualidad está el padre sin la custodia en prisión o la cárcel?  </w:t>
            </w:r>
            <w:bookmarkStart w:id="19" w:name="Check16"/>
            <w:r w:rsidRPr="00787E7D">
              <w:fldChar w:fldCharType="begin">
                <w:ffData>
                  <w:name w:val="Check16"/>
                  <w:enabled/>
                  <w:calcOnExit w:val="0"/>
                  <w:checkBox>
                    <w:sizeAuto/>
                    <w:default w:val="0"/>
                  </w:checkBox>
                </w:ffData>
              </w:fldChar>
            </w:r>
            <w:r w:rsidRPr="00787E7D">
              <w:instrText xml:space="preserve"> FORMCHECKBOX </w:instrText>
            </w:r>
            <w:r w:rsidRPr="00787E7D">
              <w:fldChar w:fldCharType="end"/>
            </w:r>
            <w:bookmarkEnd w:id="19"/>
            <w:r w:rsidRPr="00787E7D">
              <w:t xml:space="preserve"> Sí    </w:t>
            </w:r>
            <w:bookmarkStart w:id="20" w:name="Check17"/>
            <w:r w:rsidRPr="00787E7D">
              <w:fldChar w:fldCharType="begin">
                <w:ffData>
                  <w:name w:val="Check17"/>
                  <w:enabled/>
                  <w:calcOnExit w:val="0"/>
                  <w:checkBox>
                    <w:sizeAuto/>
                    <w:default w:val="0"/>
                  </w:checkBox>
                </w:ffData>
              </w:fldChar>
            </w:r>
            <w:r w:rsidRPr="00787E7D">
              <w:instrText xml:space="preserve"> FORMCHECKBOX </w:instrText>
            </w:r>
            <w:r w:rsidRPr="00787E7D">
              <w:fldChar w:fldCharType="end"/>
            </w:r>
            <w:bookmarkEnd w:id="20"/>
            <w:r w:rsidRPr="00787E7D">
              <w:t xml:space="preserve"> No     </w:t>
            </w:r>
          </w:p>
        </w:tc>
        <w:tc>
          <w:tcPr>
            <w:tcW w:w="2449" w:type="dxa"/>
            <w:gridSpan w:val="29"/>
          </w:tcPr>
          <w:p w:rsidR="00FC19DF" w:rsidRPr="00787E7D" w:rsidRDefault="00FC19DF" w:rsidP="00D564FB">
            <w:pPr>
              <w:pStyle w:val="FormText"/>
            </w:pPr>
            <w:r w:rsidRPr="00787E7D">
              <w:t xml:space="preserve">Si la respuesta es afirmativa, Ciudad </w:t>
            </w:r>
          </w:p>
        </w:tc>
        <w:tc>
          <w:tcPr>
            <w:tcW w:w="907" w:type="dxa"/>
            <w:gridSpan w:val="13"/>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44" w:type="dxa"/>
            <w:gridSpan w:val="7"/>
          </w:tcPr>
          <w:p w:rsidR="00FC19DF" w:rsidRPr="00787E7D" w:rsidRDefault="00FC19DF" w:rsidP="00D564FB">
            <w:pPr>
              <w:pStyle w:val="FormText"/>
            </w:pPr>
            <w:r w:rsidRPr="00787E7D">
              <w:t xml:space="preserve">Estado: </w:t>
            </w:r>
          </w:p>
        </w:tc>
        <w:tc>
          <w:tcPr>
            <w:tcW w:w="2185" w:type="dxa"/>
            <w:gridSpan w:val="16"/>
            <w:tcBorders>
              <w:bottom w:val="single" w:sz="6"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4139" w:type="dxa"/>
            <w:gridSpan w:val="20"/>
            <w:tcBorders>
              <w:left w:val="single" w:sz="6" w:space="0" w:color="auto"/>
            </w:tcBorders>
            <w:noWrap/>
          </w:tcPr>
          <w:p w:rsidR="00FC19DF" w:rsidRPr="00787E7D" w:rsidRDefault="00FC19DF" w:rsidP="00D564FB">
            <w:pPr>
              <w:pStyle w:val="FormText"/>
            </w:pPr>
            <w:r>
              <w:t xml:space="preserve"> ¿Ha estado a</w:t>
            </w:r>
            <w:r w:rsidRPr="00787E7D">
              <w:t>nteriormente encarcelado</w:t>
            </w:r>
            <w:r>
              <w:t>(a)</w:t>
            </w:r>
            <w:r w:rsidRPr="00787E7D">
              <w:t xml:space="preserve"> o recluso</w:t>
            </w:r>
            <w:r>
              <w:t>(a)?</w:t>
            </w:r>
            <w:r w:rsidRPr="00787E7D">
              <w:t xml:space="preserve">:  </w:t>
            </w:r>
            <w:bookmarkStart w:id="21" w:name="Check18"/>
            <w:r w:rsidRPr="00787E7D">
              <w:fldChar w:fldCharType="begin">
                <w:ffData>
                  <w:name w:val="Check18"/>
                  <w:enabled/>
                  <w:calcOnExit w:val="0"/>
                  <w:checkBox>
                    <w:sizeAuto/>
                    <w:default w:val="0"/>
                  </w:checkBox>
                </w:ffData>
              </w:fldChar>
            </w:r>
            <w:r w:rsidRPr="00787E7D">
              <w:instrText xml:space="preserve"> FORMCHECKBOX </w:instrText>
            </w:r>
            <w:r w:rsidRPr="00787E7D">
              <w:fldChar w:fldCharType="end"/>
            </w:r>
            <w:bookmarkEnd w:id="21"/>
            <w:r w:rsidRPr="00787E7D">
              <w:t xml:space="preserve"> Sí    </w:t>
            </w:r>
            <w:bookmarkStart w:id="22" w:name="Check19"/>
            <w:r w:rsidRPr="00787E7D">
              <w:fldChar w:fldCharType="begin">
                <w:ffData>
                  <w:name w:val="Check19"/>
                  <w:enabled/>
                  <w:calcOnExit w:val="0"/>
                  <w:checkBox>
                    <w:sizeAuto/>
                    <w:default w:val="0"/>
                  </w:checkBox>
                </w:ffData>
              </w:fldChar>
            </w:r>
            <w:r w:rsidRPr="00787E7D">
              <w:instrText xml:space="preserve"> FORMCHECKBOX </w:instrText>
            </w:r>
            <w:r w:rsidRPr="00787E7D">
              <w:fldChar w:fldCharType="end"/>
            </w:r>
            <w:bookmarkEnd w:id="22"/>
            <w:r w:rsidRPr="00787E7D">
              <w:t xml:space="preserve"> No</w:t>
            </w:r>
          </w:p>
        </w:tc>
        <w:tc>
          <w:tcPr>
            <w:tcW w:w="2268" w:type="dxa"/>
            <w:gridSpan w:val="26"/>
          </w:tcPr>
          <w:p w:rsidR="00FC19DF" w:rsidRPr="00787E7D" w:rsidRDefault="00FC19DF" w:rsidP="00D564FB">
            <w:pPr>
              <w:pStyle w:val="FormText"/>
            </w:pPr>
            <w:r w:rsidRPr="00787E7D">
              <w:t xml:space="preserve">Si la respuesta es afirmativa, Ciudad: </w:t>
            </w:r>
          </w:p>
        </w:tc>
        <w:tc>
          <w:tcPr>
            <w:tcW w:w="2355" w:type="dxa"/>
            <w:gridSpan w:val="30"/>
            <w:tcBorders>
              <w:bottom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544" w:type="dxa"/>
            <w:gridSpan w:val="7"/>
          </w:tcPr>
          <w:p w:rsidR="00FC19DF" w:rsidRPr="00787E7D" w:rsidRDefault="00FC19DF" w:rsidP="00D564FB">
            <w:pPr>
              <w:pStyle w:val="FormText"/>
            </w:pPr>
            <w:r w:rsidRPr="00787E7D">
              <w:t xml:space="preserve">Estado: </w:t>
            </w: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2185" w:type="dxa"/>
            <w:gridSpan w:val="16"/>
            <w:tcBorders>
              <w:top w:val="single" w:sz="6" w:space="0" w:color="auto"/>
              <w:left w:val="nil"/>
              <w:bottom w:val="single" w:sz="6" w:space="0" w:color="auto"/>
              <w:right w:val="single" w:sz="6" w:space="0" w:color="auto"/>
            </w:tcBorders>
          </w:tcPr>
          <w:p w:rsidR="00FC19DF" w:rsidRPr="00787E7D" w:rsidRDefault="00FC19DF" w:rsidP="00D564FB">
            <w:pPr>
              <w:pStyle w:val="FormText"/>
            </w:pPr>
          </w:p>
        </w:tc>
      </w:tr>
      <w:tr w:rsidR="00FC19DF" w:rsidRPr="00787E7D" w:rsidTr="00FD2C17">
        <w:trPr>
          <w:trHeight w:hRule="exact" w:val="310"/>
        </w:trPr>
        <w:tc>
          <w:tcPr>
            <w:tcW w:w="8950" w:type="dxa"/>
            <w:gridSpan w:val="80"/>
            <w:tcBorders>
              <w:left w:val="single" w:sz="6" w:space="0" w:color="auto"/>
            </w:tcBorders>
            <w:noWrap/>
          </w:tcPr>
          <w:p w:rsidR="00FC19DF" w:rsidRPr="00787E7D" w:rsidRDefault="00FC19DF" w:rsidP="001A6A9C">
            <w:pPr>
              <w:pStyle w:val="FormText"/>
            </w:pPr>
            <w:r w:rsidRPr="00787E7D">
              <w:t>Proporcione el nombre completo de los padres del padre sin custodia, incluyendo el apellido de soltera de la madre (aunque haya fallecido):</w:t>
            </w:r>
          </w:p>
        </w:tc>
        <w:tc>
          <w:tcPr>
            <w:tcW w:w="2541" w:type="dxa"/>
            <w:gridSpan w:val="19"/>
            <w:tcBorders>
              <w:left w:val="nil"/>
              <w:bottom w:val="single" w:sz="6" w:space="0" w:color="auto"/>
              <w:right w:val="single" w:sz="6" w:space="0" w:color="auto"/>
            </w:tcBorders>
          </w:tcPr>
          <w:p w:rsidR="00FC19DF" w:rsidRPr="00787E7D" w:rsidRDefault="00FC19DF" w:rsidP="00D564FB">
            <w:pPr>
              <w:pStyle w:val="FormText"/>
            </w:pPr>
          </w:p>
        </w:tc>
      </w:tr>
      <w:tr w:rsidR="00FC19DF" w:rsidRPr="00787E7D" w:rsidTr="00FD2C17">
        <w:trPr>
          <w:trHeight w:hRule="exact" w:val="310"/>
        </w:trPr>
        <w:tc>
          <w:tcPr>
            <w:tcW w:w="1330" w:type="dxa"/>
            <w:gridSpan w:val="3"/>
            <w:tcBorders>
              <w:left w:val="single" w:sz="6" w:space="0" w:color="auto"/>
            </w:tcBorders>
            <w:noWrap/>
          </w:tcPr>
          <w:p w:rsidR="00FC19DF" w:rsidRPr="00787E7D" w:rsidRDefault="00FC19DF" w:rsidP="00D564FB">
            <w:pPr>
              <w:pStyle w:val="FormText"/>
            </w:pPr>
            <w:r w:rsidRPr="00787E7D">
              <w:t>Nombre del padre:</w:t>
            </w:r>
          </w:p>
        </w:tc>
        <w:tc>
          <w:tcPr>
            <w:tcW w:w="6531" w:type="dxa"/>
            <w:gridSpan w:val="61"/>
            <w:tcBorders>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3630" w:type="dxa"/>
            <w:gridSpan w:val="35"/>
            <w:tcBorders>
              <w:right w:val="single" w:sz="6" w:space="0" w:color="auto"/>
            </w:tcBorders>
            <w:noWrap/>
          </w:tcPr>
          <w:p w:rsidR="00FC19DF" w:rsidRPr="00787E7D" w:rsidRDefault="00FC19DF" w:rsidP="00D564FB">
            <w:pPr>
              <w:pStyle w:val="FormText"/>
            </w:pPr>
            <w:r w:rsidRPr="00787E7D">
              <w:t xml:space="preserve">¿Fallecido? </w:t>
            </w:r>
            <w:r w:rsidRPr="00787E7D">
              <w:rPr>
                <w:rFonts w:ascii="MS Mincho" w:eastAsia="MS Mincho" w:hAnsi="MS Mincho" w:cs="MS Mincho" w:hint="eastAsia"/>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310"/>
        </w:trPr>
        <w:tc>
          <w:tcPr>
            <w:tcW w:w="1330" w:type="dxa"/>
            <w:gridSpan w:val="3"/>
            <w:tcBorders>
              <w:left w:val="single" w:sz="6" w:space="0" w:color="auto"/>
            </w:tcBorders>
            <w:noWrap/>
          </w:tcPr>
          <w:p w:rsidR="00FC19DF" w:rsidRPr="00787E7D" w:rsidRDefault="00FC19DF" w:rsidP="00D564FB">
            <w:pPr>
              <w:pStyle w:val="FormText"/>
            </w:pPr>
            <w:r w:rsidRPr="00787E7D">
              <w:t>Nombre de la madre:</w:t>
            </w:r>
          </w:p>
        </w:tc>
        <w:tc>
          <w:tcPr>
            <w:tcW w:w="3991" w:type="dxa"/>
            <w:gridSpan w:val="30"/>
            <w:tcBorders>
              <w:top w:val="single" w:sz="4" w:space="0" w:color="auto"/>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264" w:type="dxa"/>
            <w:gridSpan w:val="18"/>
            <w:tcBorders>
              <w:top w:val="single" w:sz="4" w:space="0" w:color="auto"/>
            </w:tcBorders>
          </w:tcPr>
          <w:p w:rsidR="00FC19DF" w:rsidRPr="00787E7D" w:rsidRDefault="00FC19DF" w:rsidP="00D564FB">
            <w:pPr>
              <w:pStyle w:val="FormText"/>
            </w:pPr>
            <w:r w:rsidRPr="00787E7D">
              <w:t>Apellido de soltera:</w:t>
            </w:r>
          </w:p>
        </w:tc>
        <w:tc>
          <w:tcPr>
            <w:tcW w:w="1276" w:type="dxa"/>
            <w:gridSpan w:val="13"/>
            <w:tcBorders>
              <w:top w:val="single" w:sz="4" w:space="0" w:color="auto"/>
              <w:bottom w:val="single" w:sz="4"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3630" w:type="dxa"/>
            <w:gridSpan w:val="35"/>
            <w:tcBorders>
              <w:right w:val="single" w:sz="6" w:space="0" w:color="auto"/>
            </w:tcBorders>
            <w:noWrap/>
          </w:tcPr>
          <w:p w:rsidR="00FC19DF" w:rsidRPr="00787E7D" w:rsidRDefault="00FC19DF" w:rsidP="00D564FB">
            <w:pPr>
              <w:pStyle w:val="FormText"/>
            </w:pPr>
            <w:r w:rsidRPr="00787E7D">
              <w:t xml:space="preserve">¿Fallecida? </w:t>
            </w:r>
            <w:r w:rsidRPr="00787E7D">
              <w:rPr>
                <w:rFonts w:ascii="MS Mincho" w:eastAsia="MS Mincho" w:hAnsi="MS Mincho" w:cs="MS Mincho" w:hint="eastAsia"/>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rsidTr="00FD2C17">
        <w:trPr>
          <w:trHeight w:hRule="exact" w:val="310"/>
        </w:trPr>
        <w:tc>
          <w:tcPr>
            <w:tcW w:w="8950" w:type="dxa"/>
            <w:gridSpan w:val="80"/>
            <w:tcBorders>
              <w:left w:val="single" w:sz="6" w:space="0" w:color="auto"/>
            </w:tcBorders>
            <w:noWrap/>
          </w:tcPr>
          <w:p w:rsidR="00FC19DF" w:rsidRPr="00787E7D" w:rsidRDefault="00FC19DF" w:rsidP="00D564FB">
            <w:pPr>
              <w:pStyle w:val="FormText"/>
            </w:pPr>
            <w:r w:rsidRPr="00787E7D">
              <w:t xml:space="preserve">¿Debe el padre sin custodia manutención de otros niños aparte de los mencionados anteriormente? </w:t>
            </w:r>
            <w:r w:rsidRPr="00787E7D">
              <w:rPr>
                <w:rFonts w:ascii="MS Mincho" w:eastAsia="MS Mincho" w:hAnsi="MS Mincho" w:cs="MS Mincho" w:hint="eastAsia"/>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c>
          <w:tcPr>
            <w:tcW w:w="272" w:type="dxa"/>
            <w:gridSpan w:val="2"/>
            <w:noWrap/>
          </w:tcPr>
          <w:p w:rsidR="00FC19DF" w:rsidRPr="00787E7D" w:rsidRDefault="00FC19DF" w:rsidP="00D564FB">
            <w:pPr>
              <w:pStyle w:val="FormText"/>
            </w:pPr>
          </w:p>
        </w:tc>
        <w:tc>
          <w:tcPr>
            <w:tcW w:w="291" w:type="dxa"/>
            <w:gridSpan w:val="3"/>
            <w:noWrap/>
          </w:tcPr>
          <w:p w:rsidR="00FC19DF" w:rsidRPr="00787E7D" w:rsidRDefault="00FC19DF" w:rsidP="00D564FB">
            <w:pPr>
              <w:pStyle w:val="FormText"/>
            </w:pPr>
          </w:p>
        </w:tc>
        <w:tc>
          <w:tcPr>
            <w:tcW w:w="1978" w:type="dxa"/>
            <w:gridSpan w:val="14"/>
            <w:tcBorders>
              <w:right w:val="single" w:sz="6" w:space="0" w:color="auto"/>
            </w:tcBorders>
            <w:noWrap/>
          </w:tcPr>
          <w:p w:rsidR="00FC19DF" w:rsidRPr="00787E7D" w:rsidRDefault="00FC19DF" w:rsidP="00D564FB">
            <w:pPr>
              <w:pStyle w:val="FormText"/>
            </w:pPr>
          </w:p>
        </w:tc>
      </w:tr>
      <w:tr w:rsidR="00FC19DF" w:rsidRPr="00787E7D" w:rsidTr="00FD2C17">
        <w:trPr>
          <w:trHeight w:hRule="exact" w:val="310"/>
        </w:trPr>
        <w:tc>
          <w:tcPr>
            <w:tcW w:w="3870" w:type="dxa"/>
            <w:gridSpan w:val="17"/>
            <w:tcBorders>
              <w:left w:val="single" w:sz="6" w:space="0" w:color="auto"/>
            </w:tcBorders>
            <w:noWrap/>
          </w:tcPr>
          <w:p w:rsidR="00FC19DF" w:rsidRPr="00787E7D" w:rsidRDefault="00FC19DF" w:rsidP="00D564FB">
            <w:pPr>
              <w:pStyle w:val="FormText"/>
            </w:pPr>
            <w:r w:rsidRPr="00787E7D">
              <w:t>Si la respuesta es afirmativa, nombre del (los) niño(s):</w:t>
            </w:r>
          </w:p>
        </w:tc>
        <w:tc>
          <w:tcPr>
            <w:tcW w:w="7621" w:type="dxa"/>
            <w:gridSpan w:val="82"/>
            <w:tcBorders>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310"/>
        </w:trPr>
        <w:tc>
          <w:tcPr>
            <w:tcW w:w="3870" w:type="dxa"/>
            <w:gridSpan w:val="17"/>
            <w:tcBorders>
              <w:left w:val="single" w:sz="6" w:space="0" w:color="auto"/>
            </w:tcBorders>
            <w:noWrap/>
          </w:tcPr>
          <w:p w:rsidR="00FC19DF" w:rsidRPr="00787E7D" w:rsidRDefault="00FC19DF" w:rsidP="00D564FB">
            <w:pPr>
              <w:pStyle w:val="FormText"/>
            </w:pPr>
            <w:r w:rsidRPr="00787E7D">
              <w:t>Nombre del tutor con quien está viviendo el (los) niño (s):</w:t>
            </w:r>
          </w:p>
        </w:tc>
        <w:tc>
          <w:tcPr>
            <w:tcW w:w="2352" w:type="dxa"/>
            <w:gridSpan w:val="27"/>
            <w:tcBorders>
              <w:top w:val="single" w:sz="4" w:space="0" w:color="auto"/>
              <w:bottom w:val="single" w:sz="4"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185" w:type="dxa"/>
            <w:gridSpan w:val="15"/>
            <w:tcBorders>
              <w:top w:val="single" w:sz="4" w:space="0" w:color="auto"/>
            </w:tcBorders>
            <w:noWrap/>
          </w:tcPr>
          <w:p w:rsidR="00FC19DF" w:rsidRPr="00787E7D" w:rsidRDefault="00FC19DF" w:rsidP="00D564FB">
            <w:pPr>
              <w:pStyle w:val="FormText"/>
            </w:pPr>
            <w:r w:rsidRPr="00787E7D">
              <w:t>¿Dónde?</w:t>
            </w:r>
          </w:p>
        </w:tc>
        <w:tc>
          <w:tcPr>
            <w:tcW w:w="4084" w:type="dxa"/>
            <w:gridSpan w:val="40"/>
            <w:tcBorders>
              <w:top w:val="single" w:sz="4" w:space="0" w:color="auto"/>
              <w:bottom w:val="single" w:sz="4" w:space="0" w:color="auto"/>
              <w:right w:val="single" w:sz="6" w:space="0" w:color="auto"/>
            </w:tcBorders>
            <w:noWrap/>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rsidTr="00FD2C17">
        <w:trPr>
          <w:trHeight w:hRule="exact" w:val="124"/>
        </w:trPr>
        <w:tc>
          <w:tcPr>
            <w:tcW w:w="11491" w:type="dxa"/>
            <w:gridSpan w:val="99"/>
            <w:tcBorders>
              <w:left w:val="single" w:sz="6" w:space="0" w:color="auto"/>
              <w:bottom w:val="single" w:sz="6" w:space="0" w:color="auto"/>
              <w:right w:val="single" w:sz="6" w:space="0" w:color="auto"/>
            </w:tcBorders>
            <w:noWrap/>
          </w:tcPr>
          <w:p w:rsidR="00FC19DF" w:rsidRPr="00787E7D" w:rsidRDefault="00FC19DF" w:rsidP="0057260A">
            <w:pPr>
              <w:pStyle w:val="FormText"/>
              <w:spacing w:before="60"/>
              <w:jc w:val="center"/>
              <w:rPr>
                <w:b/>
                <w:bCs/>
              </w:rPr>
            </w:pPr>
          </w:p>
        </w:tc>
      </w:tr>
    </w:tbl>
    <w:p w:rsidR="00FC19DF" w:rsidRPr="00787E7D" w:rsidRDefault="00FC19DF" w:rsidP="008A4CD2">
      <w:pPr>
        <w:pStyle w:val="Heading2"/>
      </w:pPr>
      <w:r w:rsidRPr="00787E7D">
        <w:t xml:space="preserve">INFORMACIÓN </w:t>
      </w:r>
      <w:smartTag w:uri="urn:schemas-microsoft-com:office:smarttags" w:element="stockticker">
        <w:r w:rsidRPr="00787E7D">
          <w:t>DEL</w:t>
        </w:r>
      </w:smartTag>
      <w:r w:rsidRPr="00787E7D">
        <w:t xml:space="preserve"> TUTOR</w:t>
      </w:r>
    </w:p>
    <w:tbl>
      <w:tblPr>
        <w:tblW w:w="0" w:type="auto"/>
        <w:tblLayout w:type="fixed"/>
        <w:tblCellMar>
          <w:left w:w="60" w:type="dxa"/>
          <w:right w:w="0" w:type="dxa"/>
        </w:tblCellMar>
        <w:tblLook w:val="01E0"/>
      </w:tblPr>
      <w:tblGrid>
        <w:gridCol w:w="2220"/>
        <w:gridCol w:w="270"/>
        <w:gridCol w:w="900"/>
        <w:gridCol w:w="750"/>
        <w:gridCol w:w="780"/>
        <w:gridCol w:w="180"/>
        <w:gridCol w:w="1800"/>
        <w:gridCol w:w="1710"/>
        <w:gridCol w:w="330"/>
        <w:gridCol w:w="1920"/>
      </w:tblGrid>
      <w:tr w:rsidR="00FC19DF" w:rsidRPr="00787E7D">
        <w:trPr>
          <w:trHeight w:hRule="exact" w:val="120"/>
        </w:trPr>
        <w:tc>
          <w:tcPr>
            <w:tcW w:w="10860" w:type="dxa"/>
            <w:gridSpan w:val="10"/>
            <w:tcBorders>
              <w:top w:val="single" w:sz="6" w:space="0" w:color="auto"/>
              <w:left w:val="single" w:sz="6" w:space="0" w:color="auto"/>
              <w:right w:val="single" w:sz="6" w:space="0" w:color="auto"/>
            </w:tcBorders>
            <w:noWrap/>
            <w:tcMar>
              <w:left w:w="60" w:type="dxa"/>
              <w:right w:w="0" w:type="dxa"/>
            </w:tcMar>
          </w:tcPr>
          <w:p w:rsidR="00FC19DF" w:rsidRPr="00787E7D" w:rsidRDefault="00FC19DF" w:rsidP="00D564FB">
            <w:pPr>
              <w:pStyle w:val="FormText"/>
            </w:pPr>
          </w:p>
        </w:tc>
      </w:tr>
      <w:tr w:rsidR="00FC19DF" w:rsidRPr="00787E7D">
        <w:trPr>
          <w:trHeight w:hRule="exact" w:val="300"/>
        </w:trPr>
        <w:tc>
          <w:tcPr>
            <w:tcW w:w="10860" w:type="dxa"/>
            <w:gridSpan w:val="10"/>
            <w:tcBorders>
              <w:left w:val="single" w:sz="6" w:space="0" w:color="auto"/>
              <w:right w:val="single" w:sz="6" w:space="0" w:color="auto"/>
            </w:tcBorders>
            <w:noWrap/>
            <w:tcMar>
              <w:left w:w="60" w:type="dxa"/>
              <w:right w:w="0" w:type="dxa"/>
            </w:tcMar>
          </w:tcPr>
          <w:p w:rsidR="00FC19DF" w:rsidRPr="00787E7D" w:rsidRDefault="00FC19DF" w:rsidP="00895462">
            <w:pPr>
              <w:pStyle w:val="FormText"/>
            </w:pPr>
            <w:r w:rsidRPr="00787E7D">
              <w:t>¿Usted o los niños por los cuales usted está solicitando han recibido anteriormente el beneficio de ayuda económica en efectivo (AFDC/</w:t>
            </w:r>
            <w:smartTag w:uri="urn:schemas-microsoft-com:office:smarttags" w:element="PersonName">
              <w:r w:rsidRPr="00787E7D">
                <w:t>TANF</w:t>
              </w:r>
            </w:smartTag>
            <w:r w:rsidRPr="00787E7D">
              <w:t>)?</w:t>
            </w:r>
            <w:r w:rsidRPr="00787E7D">
              <w:rPr>
                <w:rFonts w:eastAsia="MS Mincho"/>
              </w:rPr>
              <w:t> </w:t>
            </w:r>
            <w:r w:rsidRPr="00787E7D">
              <w:t xml:space="preserve">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Sí  </w:t>
            </w:r>
            <w:r w:rsidRPr="00787E7D">
              <w:fldChar w:fldCharType="begin">
                <w:ffData>
                  <w:name w:val="Check1"/>
                  <w:enabled/>
                  <w:calcOnExit w:val="0"/>
                  <w:checkBox>
                    <w:sizeAuto/>
                    <w:default w:val="0"/>
                  </w:checkBox>
                </w:ffData>
              </w:fldChar>
            </w:r>
            <w:r w:rsidRPr="00787E7D">
              <w:instrText xml:space="preserve"> FORMCHECKBOX </w:instrText>
            </w:r>
            <w:r w:rsidRPr="00787E7D">
              <w:fldChar w:fldCharType="end"/>
            </w:r>
            <w:r w:rsidRPr="00787E7D">
              <w:t xml:space="preserve"> No</w:t>
            </w:r>
          </w:p>
        </w:tc>
      </w:tr>
      <w:tr w:rsidR="00FC19DF" w:rsidRPr="00787E7D">
        <w:trPr>
          <w:trHeight w:hRule="exact" w:val="300"/>
        </w:trPr>
        <w:tc>
          <w:tcPr>
            <w:tcW w:w="2490" w:type="dxa"/>
            <w:gridSpan w:val="2"/>
            <w:tcBorders>
              <w:left w:val="single" w:sz="6" w:space="0" w:color="auto"/>
            </w:tcBorders>
            <w:noWrap/>
            <w:tcMar>
              <w:left w:w="60" w:type="dxa"/>
              <w:right w:w="0" w:type="dxa"/>
            </w:tcMar>
          </w:tcPr>
          <w:p w:rsidR="00FC19DF" w:rsidRPr="00787E7D" w:rsidRDefault="00FC19DF" w:rsidP="00D564FB">
            <w:pPr>
              <w:pStyle w:val="FormText"/>
            </w:pPr>
            <w:r w:rsidRPr="00787E7D">
              <w:t>Si la respuesta es afirmativa, ¿Dónde?</w:t>
            </w:r>
          </w:p>
        </w:tc>
        <w:tc>
          <w:tcPr>
            <w:tcW w:w="1650" w:type="dxa"/>
            <w:gridSpan w:val="2"/>
            <w:tcBorders>
              <w:bottom w:val="single" w:sz="4" w:space="0" w:color="auto"/>
            </w:tcBorders>
            <w:noWrap/>
            <w:tcMar>
              <w:left w:w="60" w:type="dxa"/>
              <w:right w:w="0" w:type="dxa"/>
            </w:tcMar>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780" w:type="dxa"/>
            <w:noWrap/>
            <w:tcMar>
              <w:left w:w="60" w:type="dxa"/>
              <w:right w:w="0" w:type="dxa"/>
            </w:tcMar>
          </w:tcPr>
          <w:p w:rsidR="00FC19DF" w:rsidRPr="00787E7D" w:rsidRDefault="00FC19DF" w:rsidP="00D564FB">
            <w:pPr>
              <w:pStyle w:val="FormText"/>
            </w:pPr>
            <w:r w:rsidRPr="00787E7D">
              <w:t>¿Cuándo?</w:t>
            </w:r>
          </w:p>
        </w:tc>
        <w:tc>
          <w:tcPr>
            <w:tcW w:w="1980" w:type="dxa"/>
            <w:gridSpan w:val="2"/>
            <w:tcBorders>
              <w:bottom w:val="single" w:sz="4" w:space="0" w:color="auto"/>
            </w:tcBorders>
            <w:noWrap/>
            <w:tcMar>
              <w:left w:w="60" w:type="dxa"/>
              <w:right w:w="0" w:type="dxa"/>
            </w:tcMar>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710" w:type="dxa"/>
          </w:tcPr>
          <w:p w:rsidR="00FC19DF" w:rsidRPr="00787E7D" w:rsidRDefault="00FC19DF" w:rsidP="00D564FB">
            <w:pPr>
              <w:pStyle w:val="FormText"/>
            </w:pPr>
            <w:r w:rsidRPr="00787E7D">
              <w:t xml:space="preserve">      ¿A nombre de quién?</w:t>
            </w:r>
          </w:p>
        </w:tc>
        <w:tc>
          <w:tcPr>
            <w:tcW w:w="2250" w:type="dxa"/>
            <w:gridSpan w:val="2"/>
            <w:tcBorders>
              <w:bottom w:val="single" w:sz="4"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trPr>
          <w:trHeight w:hRule="exact" w:val="300"/>
        </w:trPr>
        <w:tc>
          <w:tcPr>
            <w:tcW w:w="2220" w:type="dxa"/>
            <w:tcBorders>
              <w:left w:val="single" w:sz="6" w:space="0" w:color="auto"/>
            </w:tcBorders>
            <w:noWrap/>
            <w:tcMar>
              <w:left w:w="60" w:type="dxa"/>
              <w:right w:w="0" w:type="dxa"/>
            </w:tcMar>
          </w:tcPr>
          <w:p w:rsidR="00FC19DF" w:rsidRPr="00787E7D" w:rsidRDefault="00FC19DF" w:rsidP="00D564FB">
            <w:pPr>
              <w:pStyle w:val="FormText"/>
            </w:pPr>
            <w:r w:rsidRPr="00787E7D">
              <w:t>¿Cuál es su estado civil actual?</w:t>
            </w:r>
          </w:p>
        </w:tc>
        <w:tc>
          <w:tcPr>
            <w:tcW w:w="1170" w:type="dxa"/>
            <w:gridSpan w:val="2"/>
            <w:tcBorders>
              <w:top w:val="single" w:sz="4" w:space="0" w:color="auto"/>
              <w:bottom w:val="single" w:sz="4" w:space="0" w:color="auto"/>
            </w:tcBorders>
            <w:noWrap/>
            <w:tcMar>
              <w:left w:w="60" w:type="dxa"/>
              <w:right w:w="0" w:type="dxa"/>
            </w:tcMar>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1710" w:type="dxa"/>
            <w:gridSpan w:val="3"/>
            <w:noWrap/>
            <w:tcMar>
              <w:left w:w="60" w:type="dxa"/>
              <w:right w:w="0" w:type="dxa"/>
            </w:tcMar>
          </w:tcPr>
          <w:p w:rsidR="00FC19DF" w:rsidRPr="00787E7D" w:rsidRDefault="00FC19DF" w:rsidP="00D564FB">
            <w:pPr>
              <w:pStyle w:val="FormText"/>
            </w:pPr>
            <w:r w:rsidRPr="00787E7D">
              <w:t>Número de teléfono en casa</w:t>
            </w:r>
          </w:p>
        </w:tc>
        <w:tc>
          <w:tcPr>
            <w:tcW w:w="1800" w:type="dxa"/>
            <w:tcBorders>
              <w:top w:val="single" w:sz="4" w:space="0" w:color="auto"/>
              <w:bottom w:val="single" w:sz="4" w:space="0" w:color="auto"/>
            </w:tcBorders>
            <w:noWrap/>
            <w:tcMar>
              <w:left w:w="60" w:type="dxa"/>
              <w:right w:w="0" w:type="dxa"/>
            </w:tcMar>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c>
          <w:tcPr>
            <w:tcW w:w="2040" w:type="dxa"/>
            <w:gridSpan w:val="2"/>
          </w:tcPr>
          <w:p w:rsidR="00FC19DF" w:rsidRPr="00787E7D" w:rsidRDefault="00FC19DF" w:rsidP="00D564FB">
            <w:pPr>
              <w:pStyle w:val="FormText"/>
            </w:pPr>
            <w:r w:rsidRPr="00787E7D">
              <w:t xml:space="preserve">   Número de teléfono del trabajo</w:t>
            </w:r>
          </w:p>
        </w:tc>
        <w:tc>
          <w:tcPr>
            <w:tcW w:w="1920" w:type="dxa"/>
            <w:tcBorders>
              <w:top w:val="single" w:sz="4" w:space="0" w:color="auto"/>
              <w:bottom w:val="single" w:sz="4" w:space="0" w:color="auto"/>
              <w:right w:val="single" w:sz="6" w:space="0" w:color="auto"/>
            </w:tcBorders>
          </w:tcPr>
          <w:p w:rsidR="00FC19DF" w:rsidRPr="00787E7D" w:rsidRDefault="00FC19DF" w:rsidP="00D564FB">
            <w:pPr>
              <w:pStyle w:val="FormText"/>
            </w:pPr>
            <w:r w:rsidRPr="00787E7D">
              <w:fldChar w:fldCharType="begin">
                <w:ffData>
                  <w:name w:val="Text5"/>
                  <w:enabled/>
                  <w:calcOnExit w:val="0"/>
                  <w:textInput/>
                </w:ffData>
              </w:fldChar>
            </w:r>
            <w:r w:rsidRPr="00787E7D">
              <w:instrText xml:space="preserve"> FORMTEXT </w:instrText>
            </w:r>
            <w:r w:rsidRPr="00787E7D">
              <w:fldChar w:fldCharType="separate"/>
            </w:r>
            <w:r w:rsidRPr="00787E7D">
              <w:rPr>
                <w:noProof/>
              </w:rPr>
              <w:t> </w:t>
            </w:r>
            <w:r w:rsidRPr="00787E7D">
              <w:rPr>
                <w:noProof/>
              </w:rPr>
              <w:t> </w:t>
            </w:r>
            <w:r w:rsidRPr="00787E7D">
              <w:rPr>
                <w:noProof/>
              </w:rPr>
              <w:t> </w:t>
            </w:r>
            <w:r w:rsidRPr="00787E7D">
              <w:rPr>
                <w:noProof/>
              </w:rPr>
              <w:t> </w:t>
            </w:r>
            <w:r w:rsidRPr="00787E7D">
              <w:rPr>
                <w:noProof/>
              </w:rPr>
              <w:t> </w:t>
            </w:r>
            <w:r w:rsidRPr="00787E7D">
              <w:fldChar w:fldCharType="end"/>
            </w:r>
          </w:p>
        </w:tc>
      </w:tr>
      <w:tr w:rsidR="00FC19DF" w:rsidRPr="00787E7D">
        <w:trPr>
          <w:trHeight w:hRule="exact" w:val="120"/>
        </w:trPr>
        <w:tc>
          <w:tcPr>
            <w:tcW w:w="10860" w:type="dxa"/>
            <w:gridSpan w:val="10"/>
            <w:tcBorders>
              <w:left w:val="single" w:sz="6" w:space="0" w:color="auto"/>
              <w:bottom w:val="single" w:sz="6" w:space="0" w:color="auto"/>
              <w:right w:val="single" w:sz="6" w:space="0" w:color="auto"/>
            </w:tcBorders>
            <w:noWrap/>
            <w:tcMar>
              <w:left w:w="60" w:type="dxa"/>
              <w:right w:w="0" w:type="dxa"/>
            </w:tcMar>
          </w:tcPr>
          <w:p w:rsidR="00FC19DF" w:rsidRPr="00787E7D" w:rsidRDefault="00FC19DF" w:rsidP="00D564FB">
            <w:pPr>
              <w:pStyle w:val="FormText"/>
            </w:pPr>
          </w:p>
        </w:tc>
      </w:tr>
    </w:tbl>
    <w:p w:rsidR="00FC19DF" w:rsidRPr="00FC55AC" w:rsidRDefault="00FC19DF" w:rsidP="00167371">
      <w:pPr>
        <w:pStyle w:val="Heading2"/>
        <w:spacing w:before="240" w:after="120"/>
        <w:rPr>
          <w:sz w:val="17"/>
          <w:szCs w:val="17"/>
        </w:rPr>
      </w:pPr>
      <w:r w:rsidRPr="00FC55AC">
        <w:rPr>
          <w:sz w:val="17"/>
          <w:szCs w:val="17"/>
        </w:rPr>
        <w:t>ACUERDO PARA COOPERAR CON EL DEPARTAMENTO DE MANUTENCIÓN DE MENORES</w:t>
      </w:r>
    </w:p>
    <w:p w:rsidR="00FC19DF" w:rsidRPr="00FC55AC" w:rsidRDefault="00FC19DF" w:rsidP="0052741A">
      <w:pPr>
        <w:spacing w:after="160"/>
        <w:jc w:val="both"/>
        <w:rPr>
          <w:sz w:val="17"/>
          <w:szCs w:val="17"/>
        </w:rPr>
      </w:pPr>
      <w:r w:rsidRPr="00FC55AC">
        <w:rPr>
          <w:sz w:val="17"/>
          <w:szCs w:val="17"/>
        </w:rPr>
        <w:t>Admito que al firmar la solicitud para recibir ayuda económica temporal para familias necesitadas (</w:t>
      </w:r>
      <w:smartTag w:uri="urn:schemas-microsoft-com:office:smarttags" w:element="PersonName">
        <w:r w:rsidRPr="00FC55AC">
          <w:rPr>
            <w:sz w:val="17"/>
            <w:szCs w:val="17"/>
          </w:rPr>
          <w:t>TANF</w:t>
        </w:r>
      </w:smartTag>
      <w:r w:rsidRPr="00FC55AC">
        <w:rPr>
          <w:sz w:val="17"/>
          <w:szCs w:val="17"/>
        </w:rPr>
        <w:t xml:space="preserve">), automáticamente cedo y transfiero todos los derechos de manutención del menor o cónyuge al Estado de Dakota del Sur. Esta cesión de derechos automática se hace de acuerdo con la ley codificada 28-7A-7 y/o 28-6-7.1, del Estado de Dakota del Sur, bajo los mandatos y condiciones de la Parte A de la sección lV y/o  de acuerdo a la enmienda a la ley de Seguro Social del año1912. </w:t>
      </w:r>
    </w:p>
    <w:p w:rsidR="00FC19DF" w:rsidRPr="00FC55AC" w:rsidRDefault="00FC19DF" w:rsidP="0052741A">
      <w:pPr>
        <w:spacing w:after="160"/>
        <w:jc w:val="both"/>
        <w:rPr>
          <w:sz w:val="17"/>
          <w:szCs w:val="17"/>
        </w:rPr>
      </w:pPr>
      <w:smartTag w:uri="urn:schemas-microsoft-com:office:smarttags" w:element="PersonName">
        <w:r w:rsidRPr="00FC55AC">
          <w:rPr>
            <w:b/>
            <w:bCs/>
            <w:sz w:val="17"/>
            <w:szCs w:val="17"/>
          </w:rPr>
          <w:t>TANF</w:t>
        </w:r>
      </w:smartTag>
      <w:r w:rsidRPr="00FC55AC">
        <w:rPr>
          <w:sz w:val="17"/>
          <w:szCs w:val="17"/>
        </w:rPr>
        <w:t>: Admito que al firmar la solicitud para recibir ayuda económica temporal para familias necesitadas (</w:t>
      </w:r>
      <w:smartTag w:uri="urn:schemas-microsoft-com:office:smarttags" w:element="PersonName">
        <w:r w:rsidRPr="00FC55AC">
          <w:rPr>
            <w:sz w:val="17"/>
            <w:szCs w:val="17"/>
          </w:rPr>
          <w:t>TANF</w:t>
        </w:r>
      </w:smartTag>
      <w:r w:rsidRPr="00FC55AC">
        <w:rPr>
          <w:sz w:val="17"/>
          <w:szCs w:val="17"/>
        </w:rPr>
        <w:t xml:space="preserve">), automáticamente cedo y transfiero todos los derechos de manutención del menor o cónyuge al Estado de Dakota del Sur. Esta cesión de derechos automática se hace de acuerdo con la ley codificada 28-7A-7 y/o 28-6-7.1, del Estado de Dakota del Sur, bajo los mandatos y condiciones de la Parte A de la sección lV y/o de acuerdo a la enmienda a la ley de Seguro Social del año1912.  Entiendo que la cesión al pago atrasado y actual de la manutención de menores o del </w:t>
      </w:r>
      <w:r>
        <w:rPr>
          <w:sz w:val="17"/>
          <w:szCs w:val="17"/>
        </w:rPr>
        <w:t xml:space="preserve">cónyuge </w:t>
      </w:r>
      <w:r w:rsidRPr="00FC55AC">
        <w:rPr>
          <w:sz w:val="17"/>
          <w:szCs w:val="17"/>
        </w:rPr>
        <w:t>deberá ser efectiva en cuanto reciba un pago de TANF y terminará respecto a los derechos de manutención actuales después de cerrar mi caso TANF. Posteriormente, deberá quedar en efecto con respecto a la cantidad de manutención sin pagar que se ha acumulado bajo tal cesión. Entiendo que debo cooperar de la mejor forma posible con el Departamento de Manutención de Menores (DCS, por sus siglas en inglés) con los esfuerzos para garantizar y cobrar la manutención del menor y cónyuge, y para establecer paternidad cuando sea necesario, incluyendo el proporcionar información, llenar los formularios del DCS y comparecer ante el tribunal. Entiendo que la falta de cooperación en cualquiera de los aspectos podría resultar en el cierre de mi caso TANF.</w:t>
      </w:r>
    </w:p>
    <w:p w:rsidR="00FC19DF" w:rsidRPr="00FC55AC" w:rsidRDefault="00FC19DF" w:rsidP="0052741A">
      <w:pPr>
        <w:spacing w:after="160"/>
        <w:jc w:val="both"/>
        <w:rPr>
          <w:sz w:val="17"/>
          <w:szCs w:val="17"/>
        </w:rPr>
      </w:pPr>
      <w:r w:rsidRPr="00FC55AC">
        <w:rPr>
          <w:b/>
          <w:bCs/>
          <w:sz w:val="17"/>
          <w:szCs w:val="17"/>
        </w:rPr>
        <w:t>Servicio Médico</w:t>
      </w:r>
      <w:r w:rsidRPr="00FC55AC">
        <w:rPr>
          <w:sz w:val="17"/>
          <w:szCs w:val="17"/>
        </w:rPr>
        <w:t>: Admito que al firmar la solicitud para recibir beneficios de servicios médicos, automáticamente he cedido y transferido todos los derecho de ayuda médica al Estado de Dakota del Sur. Esta cesión de derechos automática se hace de acuerdo con la ley codificada 28-6-7.1 del Estado de Dakota del Sur, bajo los mandatos y condiciones de acuerdo a la enmienda a la ley de Seguro Social del año1912. Entiendo que la cesión deberá ser efectiva en cuanto se apruebe la cobertura de servicios médicos y terminará respecto al derecho actual de manutención, después que se dé por terminado la cobertura del servicio médico. Entiendo que debo cooperar de la mejor manera posible con el Departamento de Manutención de Menores (DCS) en los esfuerzos de obtener y poner en vigor la ayuda de servicios médicos para el niño(s) que recibe(n) dicha ayuda. Bajo la ley estatal, la ayuda del servicio médico está incluida en el acuerdo obligatorio de manutención mensual. Por lo tanto, entiendo que el establecimiento de la paternidad y la manutención mensual obligatoria pude ser necesaria para obtener el beneficio que cubre los servicios médicos. Tengo entendido que si estoy recibiendo directamente el pago de manutención por parte del padre sin custodia, puedo continuar recibiéndolo directamente si notifico inmediatamente al departamento DCS después de la aprobación de los beneficios de servicios médicos. Entiendo que la falta de cooperación en cualquiera de los aspectos podría resultar en la cancelación del servicio de ayuda médica para uno o más de los adultos miembros de la familia.</w:t>
      </w:r>
    </w:p>
    <w:p w:rsidR="00FC19DF" w:rsidRPr="00FC55AC" w:rsidRDefault="00FC19DF" w:rsidP="00EB4815">
      <w:pPr>
        <w:rPr>
          <w:sz w:val="17"/>
          <w:szCs w:val="17"/>
        </w:rPr>
      </w:pPr>
      <w:r w:rsidRPr="00FC55AC">
        <w:rPr>
          <w:b/>
          <w:bCs/>
          <w:sz w:val="17"/>
          <w:szCs w:val="17"/>
        </w:rPr>
        <w:t>Número de Seguro Social</w:t>
      </w:r>
      <w:r w:rsidRPr="00FC55AC">
        <w:rPr>
          <w:sz w:val="17"/>
          <w:szCs w:val="17"/>
        </w:rPr>
        <w:t xml:space="preserve">:  La información de su caso se puede discutir o proporcionar al Estado, al Departamento de Manutención de Menores, a otras agencias públicas que legalmente puedan recibir dicha información, al otro padre o al abogado de dicho padre. El departamento de Manutención de Menores está obligado bajo la ley del Seguro Social, artículo 466(a) (13), que incluya los expedientes de manutención del menor, el número de seguro social de cualquier individuo que está sujeto a un decreto de divorcio, orden de manutención o determinación de paternidad o validez legal. La información del número de seguro social es obligatoria y se archivará en la agencia de manutención para localizar a las personas con el propósito de establecer, modificar y hacer cumplir las obligaciones de manutención de menores. Para poder inscribir al menor en un seguro médico, se podría exigir proporcionar el número del seguro social y domicilio del menor al otro padre o al empleador. </w:t>
      </w:r>
    </w:p>
    <w:p w:rsidR="00FC19DF" w:rsidRPr="00FC55AC" w:rsidRDefault="00FC19DF" w:rsidP="00EB4815">
      <w:pPr>
        <w:rPr>
          <w:sz w:val="17"/>
          <w:szCs w:val="17"/>
        </w:rPr>
      </w:pPr>
    </w:p>
    <w:p w:rsidR="00FC19DF" w:rsidRPr="00FC55AC" w:rsidRDefault="00FC19DF" w:rsidP="00EB4815">
      <w:pPr>
        <w:spacing w:after="160"/>
        <w:rPr>
          <w:sz w:val="17"/>
          <w:szCs w:val="17"/>
        </w:rPr>
      </w:pPr>
      <w:r w:rsidRPr="00FC55AC">
        <w:rPr>
          <w:sz w:val="17"/>
          <w:szCs w:val="17"/>
        </w:rPr>
        <w:t>El Departamento de Asistencia Pública, DCS, es la agencia designada por la ley para ejecutar el cumplimiento del programa de Manutención de Menores; Si alguna acción tomada con relación a la manutención de menores o del cónyuge, por parte de DCS es referida al Fiscal del Estado, Asistente del Fiscal del Estado o al Fiscal del Ministerio de justicia actuando bajo un acuerdo cooperativo,  entiendo y acepto los siguientes factores relacionados a los servicios realizados por el abogado:</w:t>
      </w:r>
    </w:p>
    <w:p w:rsidR="00FC19DF" w:rsidRPr="00FC55AC" w:rsidRDefault="00FC19DF" w:rsidP="00EB4815">
      <w:pPr>
        <w:spacing w:after="160"/>
        <w:rPr>
          <w:sz w:val="17"/>
          <w:szCs w:val="17"/>
        </w:rPr>
      </w:pPr>
      <w:r w:rsidRPr="00FC55AC">
        <w:rPr>
          <w:sz w:val="17"/>
          <w:szCs w:val="17"/>
        </w:rPr>
        <w:t>El abogado representa al Estado de Dakota del Sur y su responsabilidad primordial es proteger el interés del Estado en el asunto y no existe ningún tipo de relación entre el abogado y cliente, entre el abogado y mi persona.</w:t>
      </w:r>
    </w:p>
    <w:p w:rsidR="00FC19DF" w:rsidRPr="00FC55AC" w:rsidRDefault="00FC19DF" w:rsidP="00EB4815">
      <w:pPr>
        <w:spacing w:after="160"/>
        <w:rPr>
          <w:sz w:val="17"/>
          <w:szCs w:val="17"/>
        </w:rPr>
      </w:pPr>
      <w:r w:rsidRPr="00FC55AC">
        <w:rPr>
          <w:sz w:val="17"/>
          <w:szCs w:val="17"/>
        </w:rPr>
        <w:t xml:space="preserve">Si los respectivos intereses del Estado y míos difieren o están en conflicto, podría ser necesario representar mis propios intereses por separado y verme en la obligación de contratar mi propio abogado;  </w:t>
      </w:r>
    </w:p>
    <w:p w:rsidR="00FC19DF" w:rsidRPr="00FC55AC" w:rsidRDefault="00FC19DF" w:rsidP="00EB4815">
      <w:pPr>
        <w:spacing w:after="160"/>
        <w:rPr>
          <w:sz w:val="17"/>
          <w:szCs w:val="17"/>
        </w:rPr>
      </w:pPr>
      <w:r w:rsidRPr="00FC55AC">
        <w:rPr>
          <w:sz w:val="17"/>
          <w:szCs w:val="17"/>
        </w:rPr>
        <w:t>Si me rehúso a cooperar con el Estado, dicha negativa no prohíbe que el Estado proceda con dicha acción.</w:t>
      </w:r>
    </w:p>
    <w:p w:rsidR="00FC19DF" w:rsidRPr="00FC55AC" w:rsidRDefault="00FC19DF" w:rsidP="00EB4815">
      <w:pPr>
        <w:spacing w:after="160"/>
        <w:rPr>
          <w:sz w:val="17"/>
          <w:szCs w:val="17"/>
        </w:rPr>
      </w:pPr>
      <w:r w:rsidRPr="00FC55AC">
        <w:rPr>
          <w:sz w:val="17"/>
          <w:szCs w:val="17"/>
        </w:rPr>
        <w:t xml:space="preserve">Se exige contestar totalmente el formulario de cumplimiento de manutención de menores, si no sabe la respuesta, escriba no sé; si la pregunta no aplica a su situación, escriba no aplica(N/A). Devuelva el formulario lleno al especialista de prestaciones. La información  proporcionada puede afectar la prioridad que DCS dé a su caso, debe llenar un formulario por cada padre de cada niño para quien usted está solicitando la asistencia. </w:t>
      </w:r>
    </w:p>
    <w:p w:rsidR="00FC19DF" w:rsidRPr="0034320F" w:rsidRDefault="00FC19DF" w:rsidP="00EB4815">
      <w:pPr>
        <w:spacing w:after="400"/>
        <w:rPr>
          <w:sz w:val="18"/>
          <w:szCs w:val="18"/>
        </w:rPr>
      </w:pPr>
      <w:r w:rsidRPr="00FC55AC">
        <w:rPr>
          <w:sz w:val="17"/>
          <w:szCs w:val="17"/>
        </w:rPr>
        <w:t>Declaro bajo pena de perjurio que lo expuesto es correcto y verdadero.</w:t>
      </w:r>
    </w:p>
    <w:tbl>
      <w:tblPr>
        <w:tblW w:w="0" w:type="auto"/>
        <w:tblLayout w:type="fixed"/>
        <w:tblCellMar>
          <w:left w:w="60" w:type="dxa"/>
          <w:right w:w="0" w:type="dxa"/>
        </w:tblCellMar>
        <w:tblLook w:val="01E0"/>
      </w:tblPr>
      <w:tblGrid>
        <w:gridCol w:w="4200"/>
        <w:gridCol w:w="720"/>
        <w:gridCol w:w="5940"/>
      </w:tblGrid>
      <w:tr w:rsidR="00FC19DF" w:rsidRPr="0034320F">
        <w:trPr>
          <w:trHeight w:hRule="exact" w:val="300"/>
        </w:trPr>
        <w:tc>
          <w:tcPr>
            <w:tcW w:w="4200" w:type="dxa"/>
            <w:tcBorders>
              <w:bottom w:val="single" w:sz="4" w:space="0" w:color="auto"/>
            </w:tcBorders>
            <w:noWrap/>
            <w:tcMar>
              <w:left w:w="60" w:type="dxa"/>
              <w:right w:w="0" w:type="dxa"/>
            </w:tcMar>
          </w:tcPr>
          <w:p w:rsidR="00FC19DF" w:rsidRPr="0034320F" w:rsidRDefault="00FC19DF" w:rsidP="00D564FB">
            <w:pPr>
              <w:pStyle w:val="FormText"/>
            </w:pPr>
          </w:p>
        </w:tc>
        <w:tc>
          <w:tcPr>
            <w:tcW w:w="720" w:type="dxa"/>
          </w:tcPr>
          <w:p w:rsidR="00FC19DF" w:rsidRPr="0034320F" w:rsidRDefault="00FC19DF" w:rsidP="00D564FB">
            <w:pPr>
              <w:pStyle w:val="FormText"/>
            </w:pPr>
          </w:p>
        </w:tc>
        <w:tc>
          <w:tcPr>
            <w:tcW w:w="5940" w:type="dxa"/>
            <w:tcBorders>
              <w:bottom w:val="single" w:sz="4" w:space="0" w:color="auto"/>
            </w:tcBorders>
          </w:tcPr>
          <w:p w:rsidR="00FC19DF" w:rsidRPr="0034320F" w:rsidRDefault="00FC19DF" w:rsidP="00D564FB">
            <w:pPr>
              <w:pStyle w:val="FormText"/>
            </w:pPr>
          </w:p>
        </w:tc>
      </w:tr>
      <w:tr w:rsidR="00FC19DF" w:rsidRPr="0034320F">
        <w:trPr>
          <w:trHeight w:hRule="exact" w:val="253"/>
        </w:trPr>
        <w:tc>
          <w:tcPr>
            <w:tcW w:w="4200" w:type="dxa"/>
            <w:tcBorders>
              <w:top w:val="single" w:sz="4" w:space="0" w:color="auto"/>
            </w:tcBorders>
            <w:noWrap/>
            <w:tcMar>
              <w:left w:w="60" w:type="dxa"/>
              <w:right w:w="0" w:type="dxa"/>
            </w:tcMar>
          </w:tcPr>
          <w:p w:rsidR="00FC19DF" w:rsidRPr="009E1CE8" w:rsidRDefault="00FC19DF" w:rsidP="00650BB9">
            <w:pPr>
              <w:pStyle w:val="FormText"/>
              <w:spacing w:before="40"/>
            </w:pPr>
            <w:r>
              <w:t>Firma del especialista de prestaciones</w:t>
            </w:r>
          </w:p>
        </w:tc>
        <w:tc>
          <w:tcPr>
            <w:tcW w:w="720" w:type="dxa"/>
          </w:tcPr>
          <w:p w:rsidR="00FC19DF" w:rsidRPr="009E1CE8" w:rsidRDefault="00FC19DF" w:rsidP="00650BB9">
            <w:pPr>
              <w:pStyle w:val="FormText"/>
              <w:spacing w:before="40"/>
            </w:pPr>
          </w:p>
        </w:tc>
        <w:tc>
          <w:tcPr>
            <w:tcW w:w="5940" w:type="dxa"/>
            <w:tcBorders>
              <w:top w:val="single" w:sz="4" w:space="0" w:color="auto"/>
            </w:tcBorders>
          </w:tcPr>
          <w:p w:rsidR="00FC19DF" w:rsidRPr="0034320F" w:rsidRDefault="00FC19DF" w:rsidP="0034320F">
            <w:pPr>
              <w:pStyle w:val="FormText"/>
              <w:spacing w:before="40"/>
            </w:pPr>
            <w:r>
              <w:t xml:space="preserve"> </w:t>
            </w:r>
            <w:r w:rsidRPr="0034320F">
              <w:t>Firma del solicitante o del beneficiario</w:t>
            </w:r>
            <w:r>
              <w:t xml:space="preserve"> (Firma en presencia del especialista de prestaciones</w:t>
            </w:r>
            <w:r w:rsidRPr="0034320F">
              <w:t>)</w:t>
            </w:r>
          </w:p>
        </w:tc>
      </w:tr>
      <w:tr w:rsidR="00FC19DF" w:rsidRPr="009E1CE8">
        <w:tblPrEx>
          <w:tblCellMar>
            <w:left w:w="108" w:type="dxa"/>
            <w:right w:w="108" w:type="dxa"/>
          </w:tblCellMar>
        </w:tblPrEx>
        <w:trPr>
          <w:trHeight w:hRule="exact" w:val="300"/>
        </w:trPr>
        <w:tc>
          <w:tcPr>
            <w:tcW w:w="4200" w:type="dxa"/>
            <w:tcBorders>
              <w:bottom w:val="single" w:sz="4" w:space="0" w:color="auto"/>
            </w:tcBorders>
            <w:noWrap/>
          </w:tcPr>
          <w:p w:rsidR="00FC19DF" w:rsidRPr="009E1CE8" w:rsidRDefault="00FC19DF" w:rsidP="00D564FB">
            <w:pPr>
              <w:pStyle w:val="FormText"/>
            </w:pPr>
            <w:r>
              <w:t>Fecha</w:t>
            </w:r>
            <w:r w:rsidRPr="009E1CE8">
              <w:t xml:space="preserve">:  </w:t>
            </w:r>
            <w:r w:rsidRPr="009E1CE8">
              <w:fldChar w:fldCharType="begin">
                <w:ffData>
                  <w:name w:val="Text5"/>
                  <w:enabled/>
                  <w:calcOnExit w:val="0"/>
                  <w:textInput/>
                </w:ffData>
              </w:fldChar>
            </w:r>
            <w:r w:rsidRPr="009E1CE8">
              <w:instrText xml:space="preserve"> FORMTEXT </w:instrText>
            </w:r>
            <w:r w:rsidRPr="009E1CE8">
              <w:fldChar w:fldCharType="separate"/>
            </w:r>
            <w:r w:rsidRPr="009E1CE8">
              <w:rPr>
                <w:noProof/>
              </w:rPr>
              <w:t> </w:t>
            </w:r>
            <w:r w:rsidRPr="009E1CE8">
              <w:rPr>
                <w:noProof/>
              </w:rPr>
              <w:t> </w:t>
            </w:r>
            <w:r w:rsidRPr="009E1CE8">
              <w:rPr>
                <w:noProof/>
              </w:rPr>
              <w:t> </w:t>
            </w:r>
            <w:r w:rsidRPr="009E1CE8">
              <w:rPr>
                <w:noProof/>
              </w:rPr>
              <w:t> </w:t>
            </w:r>
            <w:r w:rsidRPr="009E1CE8">
              <w:rPr>
                <w:noProof/>
              </w:rPr>
              <w:t> </w:t>
            </w:r>
            <w:r w:rsidRPr="009E1CE8">
              <w:fldChar w:fldCharType="end"/>
            </w:r>
          </w:p>
        </w:tc>
        <w:tc>
          <w:tcPr>
            <w:tcW w:w="720" w:type="dxa"/>
          </w:tcPr>
          <w:p w:rsidR="00FC19DF" w:rsidRPr="009E1CE8" w:rsidRDefault="00FC19DF" w:rsidP="00D564FB">
            <w:pPr>
              <w:pStyle w:val="FormText"/>
            </w:pPr>
          </w:p>
        </w:tc>
        <w:tc>
          <w:tcPr>
            <w:tcW w:w="5940" w:type="dxa"/>
            <w:tcBorders>
              <w:bottom w:val="single" w:sz="4" w:space="0" w:color="auto"/>
            </w:tcBorders>
          </w:tcPr>
          <w:p w:rsidR="00FC19DF" w:rsidRPr="009E1CE8" w:rsidRDefault="00FC19DF" w:rsidP="00D564FB">
            <w:pPr>
              <w:pStyle w:val="FormText"/>
            </w:pPr>
            <w:r>
              <w:t>Fecha</w:t>
            </w:r>
            <w:r w:rsidRPr="009E1CE8">
              <w:t xml:space="preserve">:  </w:t>
            </w:r>
            <w:r w:rsidRPr="009E1CE8">
              <w:fldChar w:fldCharType="begin">
                <w:ffData>
                  <w:name w:val="Text5"/>
                  <w:enabled/>
                  <w:calcOnExit w:val="0"/>
                  <w:textInput/>
                </w:ffData>
              </w:fldChar>
            </w:r>
            <w:r w:rsidRPr="009E1CE8">
              <w:instrText xml:space="preserve"> FORMTEXT </w:instrText>
            </w:r>
            <w:r w:rsidRPr="009E1CE8">
              <w:fldChar w:fldCharType="separate"/>
            </w:r>
            <w:r w:rsidRPr="009E1CE8">
              <w:rPr>
                <w:noProof/>
              </w:rPr>
              <w:t> </w:t>
            </w:r>
            <w:r w:rsidRPr="009E1CE8">
              <w:rPr>
                <w:noProof/>
              </w:rPr>
              <w:t> </w:t>
            </w:r>
            <w:r w:rsidRPr="009E1CE8">
              <w:rPr>
                <w:noProof/>
              </w:rPr>
              <w:t> </w:t>
            </w:r>
            <w:r w:rsidRPr="009E1CE8">
              <w:rPr>
                <w:noProof/>
              </w:rPr>
              <w:t> </w:t>
            </w:r>
            <w:r w:rsidRPr="009E1CE8">
              <w:rPr>
                <w:noProof/>
              </w:rPr>
              <w:t> </w:t>
            </w:r>
            <w:r w:rsidRPr="009E1CE8">
              <w:fldChar w:fldCharType="end"/>
            </w:r>
          </w:p>
        </w:tc>
      </w:tr>
    </w:tbl>
    <w:p w:rsidR="00FC19DF" w:rsidRPr="00CA2A43" w:rsidRDefault="00FC19DF" w:rsidP="00167371">
      <w:pPr>
        <w:rPr>
          <w:sz w:val="2"/>
          <w:szCs w:val="2"/>
        </w:rPr>
      </w:pPr>
    </w:p>
    <w:sectPr w:rsidR="00FC19DF" w:rsidRPr="00CA2A43" w:rsidSect="002B119A">
      <w:pgSz w:w="12240" w:h="15840" w:code="1"/>
      <w:pgMar w:top="720" w:right="720" w:bottom="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AA1"/>
    <w:rsid w:val="00002243"/>
    <w:rsid w:val="000105EE"/>
    <w:rsid w:val="00011D7B"/>
    <w:rsid w:val="000421AB"/>
    <w:rsid w:val="00043F4B"/>
    <w:rsid w:val="00065932"/>
    <w:rsid w:val="00074463"/>
    <w:rsid w:val="00093817"/>
    <w:rsid w:val="000A601C"/>
    <w:rsid w:val="000B14B2"/>
    <w:rsid w:val="000B3286"/>
    <w:rsid w:val="000D1765"/>
    <w:rsid w:val="000D4599"/>
    <w:rsid w:val="000D595F"/>
    <w:rsid w:val="000D778A"/>
    <w:rsid w:val="000E2B41"/>
    <w:rsid w:val="000F064D"/>
    <w:rsid w:val="000F1773"/>
    <w:rsid w:val="000F5D2B"/>
    <w:rsid w:val="00110B1B"/>
    <w:rsid w:val="001143CB"/>
    <w:rsid w:val="00117CA0"/>
    <w:rsid w:val="001248E0"/>
    <w:rsid w:val="00134D40"/>
    <w:rsid w:val="00143E99"/>
    <w:rsid w:val="00144E42"/>
    <w:rsid w:val="001467C8"/>
    <w:rsid w:val="00153F16"/>
    <w:rsid w:val="00167371"/>
    <w:rsid w:val="00172D87"/>
    <w:rsid w:val="001823F5"/>
    <w:rsid w:val="00183411"/>
    <w:rsid w:val="00185764"/>
    <w:rsid w:val="001944E1"/>
    <w:rsid w:val="001A4ED2"/>
    <w:rsid w:val="001A6A9C"/>
    <w:rsid w:val="001B0ACB"/>
    <w:rsid w:val="001C7985"/>
    <w:rsid w:val="001D0DF3"/>
    <w:rsid w:val="001D1FAD"/>
    <w:rsid w:val="001E0C66"/>
    <w:rsid w:val="001F1ED8"/>
    <w:rsid w:val="001F25D0"/>
    <w:rsid w:val="001F2DB5"/>
    <w:rsid w:val="00200622"/>
    <w:rsid w:val="0020762C"/>
    <w:rsid w:val="00221352"/>
    <w:rsid w:val="00223655"/>
    <w:rsid w:val="00233947"/>
    <w:rsid w:val="00254B83"/>
    <w:rsid w:val="002606B0"/>
    <w:rsid w:val="0026519D"/>
    <w:rsid w:val="002860FD"/>
    <w:rsid w:val="00287C90"/>
    <w:rsid w:val="002A0AE8"/>
    <w:rsid w:val="002A600A"/>
    <w:rsid w:val="002B119A"/>
    <w:rsid w:val="002B2806"/>
    <w:rsid w:val="002C5EEC"/>
    <w:rsid w:val="002D553F"/>
    <w:rsid w:val="002E1AEF"/>
    <w:rsid w:val="002F47E8"/>
    <w:rsid w:val="002F6397"/>
    <w:rsid w:val="002F6F8C"/>
    <w:rsid w:val="00305ABE"/>
    <w:rsid w:val="003261C6"/>
    <w:rsid w:val="00340551"/>
    <w:rsid w:val="00340B50"/>
    <w:rsid w:val="0034320F"/>
    <w:rsid w:val="00356474"/>
    <w:rsid w:val="00362A0B"/>
    <w:rsid w:val="003657B1"/>
    <w:rsid w:val="0036657B"/>
    <w:rsid w:val="003852F6"/>
    <w:rsid w:val="00385A30"/>
    <w:rsid w:val="003C18EF"/>
    <w:rsid w:val="003C62CB"/>
    <w:rsid w:val="003D0164"/>
    <w:rsid w:val="003F39F0"/>
    <w:rsid w:val="0040189C"/>
    <w:rsid w:val="00401A0E"/>
    <w:rsid w:val="0040749A"/>
    <w:rsid w:val="004231CA"/>
    <w:rsid w:val="0045045C"/>
    <w:rsid w:val="00450D70"/>
    <w:rsid w:val="00451223"/>
    <w:rsid w:val="00454F8C"/>
    <w:rsid w:val="00490F66"/>
    <w:rsid w:val="00494C7E"/>
    <w:rsid w:val="0049601B"/>
    <w:rsid w:val="004C6225"/>
    <w:rsid w:val="004C7151"/>
    <w:rsid w:val="004F1649"/>
    <w:rsid w:val="004F49A7"/>
    <w:rsid w:val="0050587B"/>
    <w:rsid w:val="00506C09"/>
    <w:rsid w:val="00510E88"/>
    <w:rsid w:val="005175F3"/>
    <w:rsid w:val="0052461F"/>
    <w:rsid w:val="0052741A"/>
    <w:rsid w:val="00537E49"/>
    <w:rsid w:val="00551945"/>
    <w:rsid w:val="00554A24"/>
    <w:rsid w:val="005606A7"/>
    <w:rsid w:val="0056725E"/>
    <w:rsid w:val="0057155E"/>
    <w:rsid w:val="0057260A"/>
    <w:rsid w:val="0057791C"/>
    <w:rsid w:val="0059165E"/>
    <w:rsid w:val="00593A00"/>
    <w:rsid w:val="005A32C5"/>
    <w:rsid w:val="005A393D"/>
    <w:rsid w:val="005D2C69"/>
    <w:rsid w:val="005D2D6B"/>
    <w:rsid w:val="005D6FF7"/>
    <w:rsid w:val="005E6EB1"/>
    <w:rsid w:val="005F2A5D"/>
    <w:rsid w:val="00605E6D"/>
    <w:rsid w:val="0061519C"/>
    <w:rsid w:val="00621AC0"/>
    <w:rsid w:val="00624D2C"/>
    <w:rsid w:val="00632117"/>
    <w:rsid w:val="00632A38"/>
    <w:rsid w:val="00641F45"/>
    <w:rsid w:val="00650BB9"/>
    <w:rsid w:val="00664166"/>
    <w:rsid w:val="00666ACA"/>
    <w:rsid w:val="00667FB8"/>
    <w:rsid w:val="00683FAC"/>
    <w:rsid w:val="006978D8"/>
    <w:rsid w:val="006C65E9"/>
    <w:rsid w:val="006F364B"/>
    <w:rsid w:val="0070043C"/>
    <w:rsid w:val="00702122"/>
    <w:rsid w:val="007146A5"/>
    <w:rsid w:val="007163CA"/>
    <w:rsid w:val="00717CE7"/>
    <w:rsid w:val="00723EBE"/>
    <w:rsid w:val="007339A8"/>
    <w:rsid w:val="00746866"/>
    <w:rsid w:val="0074702F"/>
    <w:rsid w:val="007704F4"/>
    <w:rsid w:val="00770703"/>
    <w:rsid w:val="00787E7D"/>
    <w:rsid w:val="007947BA"/>
    <w:rsid w:val="00796DBC"/>
    <w:rsid w:val="007B0E95"/>
    <w:rsid w:val="007B1AA1"/>
    <w:rsid w:val="007C7413"/>
    <w:rsid w:val="007C7CD6"/>
    <w:rsid w:val="007D2C8D"/>
    <w:rsid w:val="007E6C95"/>
    <w:rsid w:val="00822CA5"/>
    <w:rsid w:val="00823A09"/>
    <w:rsid w:val="0082478A"/>
    <w:rsid w:val="00845407"/>
    <w:rsid w:val="008514E1"/>
    <w:rsid w:val="00864EDD"/>
    <w:rsid w:val="00882ECB"/>
    <w:rsid w:val="00883BE1"/>
    <w:rsid w:val="00895462"/>
    <w:rsid w:val="008A4CD2"/>
    <w:rsid w:val="008B2043"/>
    <w:rsid w:val="008B78E8"/>
    <w:rsid w:val="008C055C"/>
    <w:rsid w:val="008F1C5F"/>
    <w:rsid w:val="008F69C0"/>
    <w:rsid w:val="00902B61"/>
    <w:rsid w:val="00907CE6"/>
    <w:rsid w:val="00916F3A"/>
    <w:rsid w:val="009207CA"/>
    <w:rsid w:val="00927F81"/>
    <w:rsid w:val="00930CCE"/>
    <w:rsid w:val="0093110D"/>
    <w:rsid w:val="009443A3"/>
    <w:rsid w:val="00955BC0"/>
    <w:rsid w:val="00957752"/>
    <w:rsid w:val="009606D4"/>
    <w:rsid w:val="00961FDC"/>
    <w:rsid w:val="009817AD"/>
    <w:rsid w:val="009848A0"/>
    <w:rsid w:val="00992B55"/>
    <w:rsid w:val="00996605"/>
    <w:rsid w:val="009C02B5"/>
    <w:rsid w:val="009C1F4A"/>
    <w:rsid w:val="009C45BF"/>
    <w:rsid w:val="009E1CE8"/>
    <w:rsid w:val="009E2DFD"/>
    <w:rsid w:val="00A03085"/>
    <w:rsid w:val="00A11FE0"/>
    <w:rsid w:val="00A20F23"/>
    <w:rsid w:val="00A42D31"/>
    <w:rsid w:val="00A4760F"/>
    <w:rsid w:val="00A863B5"/>
    <w:rsid w:val="00A876E2"/>
    <w:rsid w:val="00A9071E"/>
    <w:rsid w:val="00A92AF7"/>
    <w:rsid w:val="00A97F2F"/>
    <w:rsid w:val="00AC7916"/>
    <w:rsid w:val="00AD3D22"/>
    <w:rsid w:val="00B04948"/>
    <w:rsid w:val="00B072C4"/>
    <w:rsid w:val="00B12528"/>
    <w:rsid w:val="00B21DA9"/>
    <w:rsid w:val="00B52ECA"/>
    <w:rsid w:val="00B60949"/>
    <w:rsid w:val="00B63A32"/>
    <w:rsid w:val="00B6720E"/>
    <w:rsid w:val="00B7239D"/>
    <w:rsid w:val="00B83C82"/>
    <w:rsid w:val="00BA6467"/>
    <w:rsid w:val="00BD0500"/>
    <w:rsid w:val="00BD7413"/>
    <w:rsid w:val="00BE062C"/>
    <w:rsid w:val="00BE2CAA"/>
    <w:rsid w:val="00BE7EB3"/>
    <w:rsid w:val="00BF76BE"/>
    <w:rsid w:val="00C23B95"/>
    <w:rsid w:val="00C27BE4"/>
    <w:rsid w:val="00C51C90"/>
    <w:rsid w:val="00C80DD9"/>
    <w:rsid w:val="00C921F5"/>
    <w:rsid w:val="00CA2A43"/>
    <w:rsid w:val="00CB2656"/>
    <w:rsid w:val="00CB29F5"/>
    <w:rsid w:val="00CB6D79"/>
    <w:rsid w:val="00CC3FD1"/>
    <w:rsid w:val="00CD083A"/>
    <w:rsid w:val="00CD23F2"/>
    <w:rsid w:val="00CD3036"/>
    <w:rsid w:val="00CD7273"/>
    <w:rsid w:val="00CE2616"/>
    <w:rsid w:val="00CE4F05"/>
    <w:rsid w:val="00CE5CD7"/>
    <w:rsid w:val="00CF061F"/>
    <w:rsid w:val="00D07B04"/>
    <w:rsid w:val="00D26098"/>
    <w:rsid w:val="00D51ED7"/>
    <w:rsid w:val="00D5504F"/>
    <w:rsid w:val="00D564FB"/>
    <w:rsid w:val="00D620D5"/>
    <w:rsid w:val="00D633E2"/>
    <w:rsid w:val="00D66CDF"/>
    <w:rsid w:val="00D7746A"/>
    <w:rsid w:val="00D904CD"/>
    <w:rsid w:val="00DC232D"/>
    <w:rsid w:val="00DD7951"/>
    <w:rsid w:val="00DE6E8B"/>
    <w:rsid w:val="00DF5F58"/>
    <w:rsid w:val="00E138A6"/>
    <w:rsid w:val="00E1501E"/>
    <w:rsid w:val="00E15BF1"/>
    <w:rsid w:val="00E25BFB"/>
    <w:rsid w:val="00E440B7"/>
    <w:rsid w:val="00E51B38"/>
    <w:rsid w:val="00E67470"/>
    <w:rsid w:val="00E71793"/>
    <w:rsid w:val="00E722F3"/>
    <w:rsid w:val="00E73550"/>
    <w:rsid w:val="00E90766"/>
    <w:rsid w:val="00EA003C"/>
    <w:rsid w:val="00EA0C12"/>
    <w:rsid w:val="00EB4815"/>
    <w:rsid w:val="00EC01F7"/>
    <w:rsid w:val="00EC5F46"/>
    <w:rsid w:val="00ED056E"/>
    <w:rsid w:val="00ED12E9"/>
    <w:rsid w:val="00ED6845"/>
    <w:rsid w:val="00EE78D2"/>
    <w:rsid w:val="00EF4A89"/>
    <w:rsid w:val="00EF54D4"/>
    <w:rsid w:val="00F0355C"/>
    <w:rsid w:val="00F11863"/>
    <w:rsid w:val="00F12ED0"/>
    <w:rsid w:val="00F15C6A"/>
    <w:rsid w:val="00F26509"/>
    <w:rsid w:val="00F46363"/>
    <w:rsid w:val="00F52F21"/>
    <w:rsid w:val="00F5432D"/>
    <w:rsid w:val="00F62EB5"/>
    <w:rsid w:val="00F64CDE"/>
    <w:rsid w:val="00F67BAF"/>
    <w:rsid w:val="00F81A94"/>
    <w:rsid w:val="00F8498D"/>
    <w:rsid w:val="00F878C3"/>
    <w:rsid w:val="00F93FDD"/>
    <w:rsid w:val="00F94A00"/>
    <w:rsid w:val="00F95041"/>
    <w:rsid w:val="00FA77D0"/>
    <w:rsid w:val="00FA7FA7"/>
    <w:rsid w:val="00FC19DF"/>
    <w:rsid w:val="00FC5459"/>
    <w:rsid w:val="00FC55AC"/>
    <w:rsid w:val="00FD24AE"/>
    <w:rsid w:val="00FD27D5"/>
    <w:rsid w:val="00FD2C17"/>
    <w:rsid w:val="00FD69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30"/>
    <w:rPr>
      <w:rFonts w:ascii="Arial" w:hAnsi="Arial" w:cs="Arial"/>
      <w:sz w:val="20"/>
      <w:szCs w:val="20"/>
      <w:lang w:val="es-PA"/>
    </w:rPr>
  </w:style>
  <w:style w:type="paragraph" w:styleId="Heading1">
    <w:name w:val="heading 1"/>
    <w:basedOn w:val="Normal"/>
    <w:next w:val="Normal"/>
    <w:link w:val="Heading1Char"/>
    <w:uiPriority w:val="99"/>
    <w:qFormat/>
    <w:rsid w:val="008B78E8"/>
    <w:pPr>
      <w:keepNext/>
      <w:spacing w:before="60"/>
      <w:jc w:val="center"/>
      <w:outlineLvl w:val="0"/>
    </w:pPr>
    <w:rPr>
      <w:b/>
      <w:bCs/>
      <w:kern w:val="32"/>
      <w:sz w:val="24"/>
      <w:szCs w:val="24"/>
    </w:rPr>
  </w:style>
  <w:style w:type="paragraph" w:styleId="Heading2">
    <w:name w:val="heading 2"/>
    <w:basedOn w:val="Normal"/>
    <w:next w:val="Normal"/>
    <w:link w:val="Heading2Char"/>
    <w:uiPriority w:val="99"/>
    <w:qFormat/>
    <w:rsid w:val="00E71793"/>
    <w:pPr>
      <w:keepNext/>
      <w:spacing w:before="160"/>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1C90"/>
    <w:rPr>
      <w:rFonts w:ascii="Cambria" w:hAnsi="Cambria" w:cs="Cambria"/>
      <w:b/>
      <w:bCs/>
      <w:kern w:val="32"/>
      <w:sz w:val="32"/>
      <w:szCs w:val="32"/>
      <w:lang w:val="es-PA"/>
    </w:rPr>
  </w:style>
  <w:style w:type="character" w:customStyle="1" w:styleId="Heading2Char">
    <w:name w:val="Heading 2 Char"/>
    <w:basedOn w:val="DefaultParagraphFont"/>
    <w:link w:val="Heading2"/>
    <w:uiPriority w:val="99"/>
    <w:semiHidden/>
    <w:rsid w:val="00C51C90"/>
    <w:rPr>
      <w:rFonts w:ascii="Cambria" w:hAnsi="Cambria" w:cs="Cambria"/>
      <w:b/>
      <w:bCs/>
      <w:i/>
      <w:iCs/>
      <w:sz w:val="28"/>
      <w:szCs w:val="28"/>
      <w:lang w:val="es-PA"/>
    </w:rPr>
  </w:style>
  <w:style w:type="paragraph" w:customStyle="1" w:styleId="StyleFormTextMSMincho">
    <w:name w:val="Style Form Text + MS Mincho"/>
    <w:basedOn w:val="FormText"/>
    <w:link w:val="StyleFormTextMSMinchoChar"/>
    <w:uiPriority w:val="99"/>
    <w:rsid w:val="00D564FB"/>
  </w:style>
  <w:style w:type="paragraph" w:customStyle="1" w:styleId="FormNumber">
    <w:name w:val="Form Number"/>
    <w:basedOn w:val="Normal"/>
    <w:link w:val="FormNumberChar"/>
    <w:uiPriority w:val="99"/>
    <w:rsid w:val="00362A0B"/>
    <w:rPr>
      <w:sz w:val="14"/>
      <w:szCs w:val="14"/>
    </w:rPr>
  </w:style>
  <w:style w:type="paragraph" w:customStyle="1" w:styleId="FormText">
    <w:name w:val="Form Text"/>
    <w:basedOn w:val="FormNumber"/>
    <w:link w:val="FormTextChar"/>
    <w:uiPriority w:val="99"/>
    <w:rsid w:val="00650BB9"/>
    <w:pPr>
      <w:spacing w:before="119"/>
    </w:pPr>
    <w:rPr>
      <w:rFonts w:ascii="Arial Narrow" w:hAnsi="Arial Narrow" w:cs="Arial Narrow"/>
      <w:sz w:val="16"/>
      <w:szCs w:val="16"/>
    </w:rPr>
  </w:style>
  <w:style w:type="character" w:customStyle="1" w:styleId="FormNumberChar">
    <w:name w:val="Form Number Char"/>
    <w:basedOn w:val="DefaultParagraphFont"/>
    <w:link w:val="FormNumber"/>
    <w:uiPriority w:val="99"/>
    <w:rsid w:val="00D564FB"/>
    <w:rPr>
      <w:rFonts w:ascii="Arial" w:hAnsi="Arial" w:cs="Arial"/>
      <w:sz w:val="14"/>
      <w:szCs w:val="14"/>
      <w:lang w:val="en-US" w:eastAsia="en-US"/>
    </w:rPr>
  </w:style>
  <w:style w:type="character" w:customStyle="1" w:styleId="FormTextChar">
    <w:name w:val="Form Text Char"/>
    <w:basedOn w:val="FormNumberChar"/>
    <w:link w:val="FormText"/>
    <w:uiPriority w:val="99"/>
    <w:rsid w:val="00650BB9"/>
    <w:rPr>
      <w:rFonts w:ascii="Arial Narrow" w:hAnsi="Arial Narrow" w:cs="Arial Narrow"/>
    </w:rPr>
  </w:style>
  <w:style w:type="character" w:customStyle="1" w:styleId="StyleFormTextMSMinchoChar">
    <w:name w:val="Style Form Text + MS Mincho Char"/>
    <w:basedOn w:val="FormTextChar"/>
    <w:link w:val="StyleFormTextMSMincho"/>
    <w:uiPriority w:val="99"/>
    <w:rsid w:val="00D564FB"/>
  </w:style>
  <w:style w:type="paragraph" w:styleId="BalloonText">
    <w:name w:val="Balloon Text"/>
    <w:basedOn w:val="Normal"/>
    <w:link w:val="BalloonTextChar"/>
    <w:uiPriority w:val="99"/>
    <w:semiHidden/>
    <w:rsid w:val="00EB4815"/>
    <w:rPr>
      <w:rFonts w:ascii="Tahoma" w:hAnsi="Tahoma" w:cs="Tahoma"/>
      <w:sz w:val="16"/>
      <w:szCs w:val="16"/>
    </w:rPr>
  </w:style>
  <w:style w:type="character" w:customStyle="1" w:styleId="BalloonTextChar">
    <w:name w:val="Balloon Text Char"/>
    <w:basedOn w:val="DefaultParagraphFont"/>
    <w:link w:val="BalloonText"/>
    <w:uiPriority w:val="99"/>
    <w:semiHidden/>
    <w:rsid w:val="00C51C90"/>
    <w:rPr>
      <w:rFonts w:cs="Times New Roman"/>
      <w:sz w:val="2"/>
      <w:szCs w:val="2"/>
      <w:lang w:val="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2008</Words>
  <Characters>11451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DSS-EA-231 02/05</dc:title>
  <dc:subject/>
  <dc:creator>adpr43614</dc:creator>
  <cp:keywords/>
  <dc:description/>
  <cp:lastModifiedBy>sspr13609</cp:lastModifiedBy>
  <cp:revision>2</cp:revision>
  <cp:lastPrinted>2011-03-31T19:07:00Z</cp:lastPrinted>
  <dcterms:created xsi:type="dcterms:W3CDTF">2011-03-31T21:00:00Z</dcterms:created>
  <dcterms:modified xsi:type="dcterms:W3CDTF">2011-03-31T21:00:00Z</dcterms:modified>
</cp:coreProperties>
</file>